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6C4" w:rsidRPr="0094533C" w:rsidRDefault="005136C4" w:rsidP="007A79C0">
      <w:pPr>
        <w:jc w:val="center"/>
        <w:rPr>
          <w:rFonts w:ascii="Arial" w:hAnsi="Arial" w:cs="Arial"/>
        </w:rPr>
      </w:pPr>
    </w:p>
    <w:p w:rsidR="005136C4" w:rsidRDefault="005136C4" w:rsidP="007A79C0">
      <w:pPr>
        <w:jc w:val="center"/>
        <w:rPr>
          <w:sz w:val="18"/>
          <w:szCs w:val="18"/>
        </w:rPr>
      </w:pPr>
    </w:p>
    <w:p w:rsidR="005136C4" w:rsidRPr="007A79C0" w:rsidRDefault="005136C4" w:rsidP="007A79C0">
      <w:pPr>
        <w:jc w:val="center"/>
        <w:rPr>
          <w:sz w:val="18"/>
          <w:szCs w:val="18"/>
        </w:rPr>
      </w:pPr>
    </w:p>
    <w:p w:rsidR="005136C4" w:rsidRPr="0094533C" w:rsidRDefault="005136C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136C4" w:rsidRPr="001713B2" w:rsidRDefault="005136C4" w:rsidP="007A79C0">
      <w:pPr>
        <w:jc w:val="center"/>
        <w:rPr>
          <w:rFonts w:ascii="Arial" w:hAnsi="Arial" w:cs="Arial"/>
          <w:b/>
        </w:rPr>
      </w:pPr>
    </w:p>
    <w:p w:rsidR="005136C4" w:rsidRPr="001713B2" w:rsidRDefault="005136C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136C4" w:rsidRPr="0094533C" w:rsidRDefault="005136C4" w:rsidP="0094533C">
      <w:pPr>
        <w:rPr>
          <w:rFonts w:ascii="Arial" w:hAnsi="Arial" w:cs="Arial"/>
          <w:b/>
        </w:rPr>
      </w:pPr>
    </w:p>
    <w:p w:rsidR="005136C4" w:rsidRPr="0094533C" w:rsidRDefault="005136C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18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5136C4" w:rsidRPr="0094533C" w:rsidRDefault="005136C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08.07.2022</w:t>
      </w:r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Default="005136C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136C4" w:rsidRDefault="005136C4" w:rsidP="005136C4">
      <w:pPr>
        <w:rPr>
          <w:rFonts w:ascii="Arial" w:hAnsi="Arial" w:cs="Arial"/>
        </w:rPr>
      </w:pPr>
    </w:p>
    <w:p w:rsidR="005136C4" w:rsidRDefault="005136C4" w:rsidP="005136C4">
      <w:r>
        <w:t>V souladu s ustanovením §16 zákona č.250/2000Sb. o rozpočtovaných pravidlech územních rozpočtů dojde</w:t>
      </w:r>
    </w:p>
    <w:p w:rsidR="005136C4" w:rsidRDefault="005136C4" w:rsidP="005136C4">
      <w:r>
        <w:t xml:space="preserve"> k rozpočtovému opatření v případě změn rozpočtových prostředků na závazných ukazatelích (např. změna objemu nebo přesuny mezi ukazateli). </w:t>
      </w:r>
    </w:p>
    <w:p w:rsidR="005136C4" w:rsidRDefault="005136C4" w:rsidP="005136C4">
      <w:pPr>
        <w:rPr>
          <w:rFonts w:ascii="Arial" w:hAnsi="Arial" w:cs="Arial"/>
        </w:rPr>
      </w:pPr>
    </w:p>
    <w:p w:rsidR="005136C4" w:rsidRDefault="005136C4" w:rsidP="005136C4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na základě pověření ZO, usnesení č. 10/4 z roku 2019. </w:t>
      </w:r>
    </w:p>
    <w:p w:rsidR="005136C4" w:rsidRDefault="005136C4" w:rsidP="0094533C">
      <w:pPr>
        <w:rPr>
          <w:rFonts w:ascii="Arial" w:hAnsi="Arial" w:cs="Arial"/>
        </w:rPr>
      </w:pPr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Pr="0094533C" w:rsidRDefault="005136C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Pr="00426821" w:rsidRDefault="005136C4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5136C4" w:rsidRPr="0094533C" w:rsidRDefault="005136C4" w:rsidP="005136C4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231 0100 00000 0000 0000 10 31 51 69 0000 000 00         2 000,00</w:t>
      </w:r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Pr="0094533C" w:rsidRDefault="005136C4" w:rsidP="005136C4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231 0100 00000 0000 0000 22 12 51 71 0000 000 00       152 000,00</w:t>
      </w:r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Pr="0094533C" w:rsidRDefault="005136C4" w:rsidP="005136C4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231 0100 00000 0000 0000 23 10 51 69 0000 000 00         7 000,00</w:t>
      </w:r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Pr="0094533C" w:rsidRDefault="005136C4" w:rsidP="005136C4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231 0100 00000 0000 0000 37 22 51 37 0000 000 00         3 000,00</w:t>
      </w:r>
    </w:p>
    <w:p w:rsidR="005136C4" w:rsidRPr="0094533C" w:rsidRDefault="005136C4" w:rsidP="0094533C">
      <w:pPr>
        <w:rPr>
          <w:rFonts w:ascii="Arial" w:hAnsi="Arial" w:cs="Arial"/>
        </w:rPr>
      </w:pPr>
    </w:p>
    <w:p w:rsidR="005136C4" w:rsidRPr="00426821" w:rsidRDefault="005136C4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231 0100 00000 0000 0000 61 71 51 71 0000 000 00        16 000,00</w:t>
      </w:r>
    </w:p>
    <w:p w:rsidR="005136C4" w:rsidRDefault="005136C4" w:rsidP="0094533C">
      <w:pPr>
        <w:rPr>
          <w:rFonts w:ascii="Arial" w:hAnsi="Arial" w:cs="Arial"/>
        </w:rPr>
      </w:pPr>
    </w:p>
    <w:p w:rsidR="005136C4" w:rsidRDefault="005136C4" w:rsidP="0094533C">
      <w:pPr>
        <w:rPr>
          <w:rFonts w:ascii="Arial" w:hAnsi="Arial" w:cs="Arial"/>
        </w:rPr>
      </w:pPr>
    </w:p>
    <w:p w:rsidR="005136C4" w:rsidRDefault="005136C4" w:rsidP="005136C4">
      <w:pPr>
        <w:rPr>
          <w:rFonts w:ascii="Arial" w:hAnsi="Arial" w:cs="Arial"/>
        </w:rPr>
      </w:pPr>
      <w:r>
        <w:rPr>
          <w:rFonts w:ascii="Arial" w:hAnsi="Arial" w:cs="Arial"/>
        </w:rPr>
        <w:t>Zpracovala: Ing. Adéla Janotová</w:t>
      </w:r>
      <w:r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t>08.07.2022</w:t>
      </w:r>
      <w:bookmarkStart w:id="0" w:name="_GoBack"/>
      <w:bookmarkEnd w:id="0"/>
    </w:p>
    <w:p w:rsidR="005136C4" w:rsidRDefault="005136C4" w:rsidP="005136C4">
      <w:pPr>
        <w:rPr>
          <w:rFonts w:ascii="Arial" w:hAnsi="Arial" w:cs="Arial"/>
        </w:rPr>
      </w:pPr>
    </w:p>
    <w:p w:rsidR="005136C4" w:rsidRPr="0094533C" w:rsidRDefault="005136C4" w:rsidP="005136C4">
      <w:pPr>
        <w:rPr>
          <w:rFonts w:ascii="Arial" w:hAnsi="Arial" w:cs="Arial"/>
        </w:rPr>
      </w:pPr>
    </w:p>
    <w:p w:rsidR="005136C4" w:rsidRDefault="005136C4" w:rsidP="005136C4">
      <w:pPr>
        <w:rPr>
          <w:rFonts w:ascii="Arial" w:hAnsi="Arial" w:cs="Arial"/>
        </w:rPr>
      </w:pPr>
      <w:r>
        <w:rPr>
          <w:rFonts w:ascii="Arial" w:hAnsi="Arial" w:cs="Arial"/>
        </w:rPr>
        <w:t>Starosta obce Zdeněk Turek</w:t>
      </w:r>
      <w:r>
        <w:rPr>
          <w:rFonts w:ascii="Arial" w:hAnsi="Arial" w:cs="Arial"/>
        </w:rPr>
        <w:t xml:space="preserve"> v.r.</w:t>
      </w:r>
    </w:p>
    <w:p w:rsidR="005136C4" w:rsidRDefault="005136C4" w:rsidP="005136C4">
      <w:pPr>
        <w:rPr>
          <w:rFonts w:ascii="Arial" w:hAnsi="Arial" w:cs="Arial"/>
        </w:rPr>
      </w:pPr>
    </w:p>
    <w:p w:rsidR="005136C4" w:rsidRPr="0094533C" w:rsidRDefault="005136C4" w:rsidP="005136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08.07.2022</w:t>
      </w:r>
    </w:p>
    <w:sectPr w:rsidR="005136C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A8C" w:rsidRDefault="00566A8C">
      <w:r>
        <w:separator/>
      </w:r>
    </w:p>
  </w:endnote>
  <w:endnote w:type="continuationSeparator" w:id="0">
    <w:p w:rsidR="00566A8C" w:rsidRDefault="0056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6C4" w:rsidRDefault="005136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6C4" w:rsidRDefault="005136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6C4" w:rsidRDefault="005136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A8C" w:rsidRDefault="00566A8C">
      <w:r>
        <w:separator/>
      </w:r>
    </w:p>
  </w:footnote>
  <w:footnote w:type="continuationSeparator" w:id="0">
    <w:p w:rsidR="00566A8C" w:rsidRDefault="0056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6C4" w:rsidRDefault="005136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6C4" w:rsidRDefault="005136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36C4" w:rsidRDefault="005136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F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136C4"/>
    <w:rsid w:val="005268B5"/>
    <w:rsid w:val="005401DD"/>
    <w:rsid w:val="00566A8C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553F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7F2C0"/>
  <w15:chartTrackingRefBased/>
  <w15:docId w15:val="{55E2C7D5-160C-4F8E-A449-DB08AF5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2022-09-30T06:16:00Z</cp:lastPrinted>
  <dcterms:created xsi:type="dcterms:W3CDTF">2022-09-30T06:13:00Z</dcterms:created>
  <dcterms:modified xsi:type="dcterms:W3CDTF">2022-09-30T06:16:00Z</dcterms:modified>
</cp:coreProperties>
</file>