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654" w:rsidRPr="0094533C" w:rsidRDefault="00E23654" w:rsidP="007A79C0">
      <w:pPr>
        <w:jc w:val="center"/>
        <w:rPr>
          <w:rFonts w:ascii="Arial" w:hAnsi="Arial" w:cs="Arial"/>
        </w:rPr>
      </w:pPr>
    </w:p>
    <w:p w:rsidR="00E23654" w:rsidRDefault="00E23654" w:rsidP="007A79C0">
      <w:pPr>
        <w:jc w:val="center"/>
        <w:rPr>
          <w:sz w:val="18"/>
          <w:szCs w:val="18"/>
        </w:rPr>
      </w:pPr>
    </w:p>
    <w:p w:rsidR="00E23654" w:rsidRPr="007A79C0" w:rsidRDefault="00E23654" w:rsidP="007A79C0">
      <w:pPr>
        <w:jc w:val="center"/>
        <w:rPr>
          <w:sz w:val="18"/>
          <w:szCs w:val="18"/>
        </w:rPr>
      </w:pPr>
    </w:p>
    <w:p w:rsidR="00E23654" w:rsidRPr="0094533C" w:rsidRDefault="00E2365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23654" w:rsidRPr="001713B2" w:rsidRDefault="00E23654" w:rsidP="007A79C0">
      <w:pPr>
        <w:jc w:val="center"/>
        <w:rPr>
          <w:rFonts w:ascii="Arial" w:hAnsi="Arial" w:cs="Arial"/>
          <w:b/>
        </w:rPr>
      </w:pPr>
    </w:p>
    <w:p w:rsidR="00E23654" w:rsidRPr="001713B2" w:rsidRDefault="00E2365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23654" w:rsidRPr="0094533C" w:rsidRDefault="00E23654" w:rsidP="0094533C">
      <w:pPr>
        <w:rPr>
          <w:rFonts w:ascii="Arial" w:hAnsi="Arial" w:cs="Arial"/>
          <w:b/>
        </w:rPr>
      </w:pPr>
    </w:p>
    <w:p w:rsidR="00E23654" w:rsidRPr="0094533C" w:rsidRDefault="00E2365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20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E23654" w:rsidRPr="0094533C" w:rsidRDefault="00E2365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20.07.2022</w:t>
      </w:r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E23654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E23654" w:rsidRDefault="00E23654" w:rsidP="00E23654">
      <w:pPr>
        <w:rPr>
          <w:rFonts w:ascii="Arial" w:hAnsi="Arial" w:cs="Arial"/>
        </w:rPr>
      </w:pPr>
    </w:p>
    <w:p w:rsidR="00E23654" w:rsidRDefault="00E23654" w:rsidP="00E23654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E23654" w:rsidRDefault="00E23654" w:rsidP="0094533C">
      <w:pPr>
        <w:rPr>
          <w:rFonts w:ascii="Arial" w:hAnsi="Arial" w:cs="Arial"/>
        </w:rPr>
      </w:pPr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Pr="0094533C" w:rsidRDefault="00E2365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Pr="00426821" w:rsidRDefault="00E23654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E23654" w:rsidRPr="0094533C" w:rsidRDefault="00E23654" w:rsidP="00E2365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231 0100 00000 0000 0000 21 42 21 19 0000 000 00         9 326,00</w:t>
      </w:r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Pr="0094533C" w:rsidRDefault="00E23654" w:rsidP="00E2365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231 0100 00000 0000 0000 33 99 51 39 0000 000 00         2 000,00</w:t>
      </w:r>
    </w:p>
    <w:p w:rsidR="00E23654" w:rsidRPr="0094533C" w:rsidRDefault="00E23654" w:rsidP="0094533C">
      <w:pPr>
        <w:rPr>
          <w:rFonts w:ascii="Arial" w:hAnsi="Arial" w:cs="Arial"/>
        </w:rPr>
      </w:pPr>
    </w:p>
    <w:p w:rsidR="00E23654" w:rsidRPr="00426821" w:rsidRDefault="00E23654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231 0100 00000 0000 0000 33 99 54 92 0000 000 00         5 000,00</w:t>
      </w: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94533C">
      <w:pPr>
        <w:rPr>
          <w:rFonts w:ascii="Arial" w:hAnsi="Arial" w:cs="Arial"/>
        </w:rPr>
      </w:pPr>
    </w:p>
    <w:p w:rsidR="00E23654" w:rsidRDefault="00E23654" w:rsidP="00E2365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Zpracovala: Ing. Adéla Janotová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>, dne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:rsidR="00E23654" w:rsidRDefault="00E23654" w:rsidP="00E23654">
      <w:pPr>
        <w:rPr>
          <w:rFonts w:ascii="Arial" w:hAnsi="Arial" w:cs="Arial"/>
        </w:rPr>
      </w:pPr>
    </w:p>
    <w:p w:rsidR="00E23654" w:rsidRDefault="00E23654" w:rsidP="00E23654">
      <w:pPr>
        <w:rPr>
          <w:rFonts w:ascii="Arial" w:hAnsi="Arial" w:cs="Arial"/>
        </w:rPr>
      </w:pPr>
    </w:p>
    <w:p w:rsidR="00E23654" w:rsidRPr="0094533C" w:rsidRDefault="00E23654" w:rsidP="00E23654">
      <w:pPr>
        <w:rPr>
          <w:rFonts w:ascii="Arial" w:hAnsi="Arial" w:cs="Arial"/>
        </w:rPr>
      </w:pPr>
    </w:p>
    <w:p w:rsidR="00E23654" w:rsidRDefault="00E23654" w:rsidP="00E23654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</w:t>
      </w:r>
      <w:r>
        <w:rPr>
          <w:rFonts w:ascii="Arial" w:hAnsi="Arial" w:cs="Arial"/>
        </w:rPr>
        <w:t xml:space="preserve"> v.r.</w:t>
      </w:r>
    </w:p>
    <w:p w:rsidR="00E23654" w:rsidRDefault="00E23654" w:rsidP="00E23654">
      <w:pPr>
        <w:rPr>
          <w:rFonts w:ascii="Arial" w:hAnsi="Arial" w:cs="Arial"/>
        </w:rPr>
      </w:pPr>
    </w:p>
    <w:p w:rsidR="00E23654" w:rsidRPr="0094533C" w:rsidRDefault="00E23654" w:rsidP="00E23654">
      <w:pPr>
        <w:rPr>
          <w:rFonts w:ascii="Arial" w:hAnsi="Arial" w:cs="Arial"/>
        </w:rPr>
      </w:pPr>
      <w:r>
        <w:rPr>
          <w:rFonts w:ascii="Arial" w:hAnsi="Arial" w:cs="Arial"/>
        </w:rPr>
        <w:t>Vyvěšeno dne 2</w:t>
      </w:r>
      <w:r>
        <w:rPr>
          <w:rFonts w:ascii="Arial" w:hAnsi="Arial" w:cs="Arial"/>
        </w:rPr>
        <w:t>0.07.2022</w:t>
      </w:r>
    </w:p>
    <w:bookmarkEnd w:id="0"/>
    <w:p w:rsidR="00E23654" w:rsidRPr="0094533C" w:rsidRDefault="00E23654" w:rsidP="0094533C">
      <w:pPr>
        <w:rPr>
          <w:rFonts w:ascii="Arial" w:hAnsi="Arial" w:cs="Arial"/>
        </w:rPr>
      </w:pPr>
    </w:p>
    <w:sectPr w:rsidR="00E2365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0D8" w:rsidRDefault="004910D8">
      <w:r>
        <w:separator/>
      </w:r>
    </w:p>
  </w:endnote>
  <w:endnote w:type="continuationSeparator" w:id="0">
    <w:p w:rsidR="004910D8" w:rsidRDefault="004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0D8" w:rsidRDefault="004910D8">
      <w:r>
        <w:separator/>
      </w:r>
    </w:p>
  </w:footnote>
  <w:footnote w:type="continuationSeparator" w:id="0">
    <w:p w:rsidR="004910D8" w:rsidRDefault="004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654" w:rsidRDefault="00E236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5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10D8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7C58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3654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6758"/>
  <w15:chartTrackingRefBased/>
  <w15:docId w15:val="{0816E846-0D10-4DD4-985B-C7C87D0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2022-09-30T06:20:00Z</cp:lastPrinted>
  <dcterms:created xsi:type="dcterms:W3CDTF">2022-09-30T06:18:00Z</dcterms:created>
  <dcterms:modified xsi:type="dcterms:W3CDTF">2022-09-30T06:20:00Z</dcterms:modified>
</cp:coreProperties>
</file>