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F8B" w:rsidRPr="0094533C" w:rsidRDefault="00D42F8B" w:rsidP="007A79C0">
      <w:pPr>
        <w:jc w:val="center"/>
        <w:rPr>
          <w:rFonts w:ascii="Arial" w:hAnsi="Arial" w:cs="Arial"/>
        </w:rPr>
      </w:pPr>
    </w:p>
    <w:p w:rsidR="00D42F8B" w:rsidRDefault="00D42F8B" w:rsidP="007A79C0">
      <w:pPr>
        <w:jc w:val="center"/>
        <w:rPr>
          <w:sz w:val="18"/>
          <w:szCs w:val="18"/>
        </w:rPr>
      </w:pPr>
    </w:p>
    <w:p w:rsidR="00D42F8B" w:rsidRPr="007A79C0" w:rsidRDefault="00D42F8B" w:rsidP="007A79C0">
      <w:pPr>
        <w:jc w:val="center"/>
        <w:rPr>
          <w:sz w:val="18"/>
          <w:szCs w:val="18"/>
        </w:rPr>
      </w:pPr>
    </w:p>
    <w:p w:rsidR="00D42F8B" w:rsidRPr="0094533C" w:rsidRDefault="00D42F8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339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42F8B" w:rsidRPr="001713B2" w:rsidRDefault="00D42F8B" w:rsidP="007A79C0">
      <w:pPr>
        <w:jc w:val="center"/>
        <w:rPr>
          <w:rFonts w:ascii="Arial" w:hAnsi="Arial" w:cs="Arial"/>
          <w:b/>
        </w:rPr>
      </w:pPr>
    </w:p>
    <w:p w:rsidR="00D42F8B" w:rsidRPr="001713B2" w:rsidRDefault="00D42F8B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1B3394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42F8B" w:rsidRPr="0094533C" w:rsidRDefault="00D42F8B" w:rsidP="0094533C">
      <w:pPr>
        <w:rPr>
          <w:rFonts w:ascii="Arial" w:hAnsi="Arial" w:cs="Arial"/>
          <w:b/>
        </w:rPr>
      </w:pPr>
    </w:p>
    <w:p w:rsidR="00D42F8B" w:rsidRPr="0094533C" w:rsidRDefault="00D42F8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21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D42F8B" w:rsidRPr="0094533C" w:rsidRDefault="00D42F8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B3394">
        <w:rPr>
          <w:rFonts w:ascii="Arial" w:hAnsi="Arial" w:cs="Arial"/>
          <w:b/>
          <w:noProof/>
        </w:rPr>
        <w:t>27.07.2022</w:t>
      </w:r>
    </w:p>
    <w:p w:rsidR="00D42F8B" w:rsidRPr="0094533C" w:rsidRDefault="00D42F8B" w:rsidP="0094533C">
      <w:pPr>
        <w:rPr>
          <w:rFonts w:ascii="Arial" w:hAnsi="Arial" w:cs="Arial"/>
        </w:rPr>
      </w:pPr>
    </w:p>
    <w:p w:rsidR="00D42F8B" w:rsidRDefault="00D42F8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339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42F8B" w:rsidRDefault="00D42F8B" w:rsidP="0094533C">
      <w:pPr>
        <w:rPr>
          <w:rFonts w:ascii="Arial" w:hAnsi="Arial" w:cs="Arial"/>
        </w:rPr>
      </w:pPr>
    </w:p>
    <w:p w:rsidR="00D42F8B" w:rsidRDefault="00D42F8B" w:rsidP="00D42F8B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:rsidR="00D42F8B" w:rsidRDefault="00D42F8B" w:rsidP="00D42F8B">
      <w:pPr>
        <w:rPr>
          <w:rFonts w:ascii="Arial" w:hAnsi="Arial" w:cs="Arial"/>
        </w:rPr>
      </w:pPr>
    </w:p>
    <w:p w:rsidR="00D42F8B" w:rsidRDefault="00D42F8B" w:rsidP="00D42F8B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bylo schváleno starostou obce dne 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.07.2022 na základě pověření ZO, usnesení č. 10/4 z roku 2019. </w:t>
      </w:r>
    </w:p>
    <w:p w:rsidR="00D42F8B" w:rsidRDefault="00D42F8B" w:rsidP="0094533C">
      <w:pPr>
        <w:rPr>
          <w:rFonts w:ascii="Arial" w:hAnsi="Arial" w:cs="Arial"/>
        </w:rPr>
      </w:pPr>
    </w:p>
    <w:p w:rsidR="00D42F8B" w:rsidRPr="0094533C" w:rsidRDefault="00D42F8B" w:rsidP="0094533C">
      <w:pPr>
        <w:rPr>
          <w:rFonts w:ascii="Arial" w:hAnsi="Arial" w:cs="Arial"/>
        </w:rPr>
      </w:pPr>
    </w:p>
    <w:p w:rsidR="00D42F8B" w:rsidRPr="0094533C" w:rsidRDefault="00D42F8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42F8B" w:rsidRPr="0094533C" w:rsidRDefault="00D42F8B" w:rsidP="0094533C">
      <w:pPr>
        <w:rPr>
          <w:rFonts w:ascii="Arial" w:hAnsi="Arial" w:cs="Arial"/>
        </w:rPr>
      </w:pPr>
    </w:p>
    <w:p w:rsidR="00D42F8B" w:rsidRPr="00426821" w:rsidRDefault="00D42F8B" w:rsidP="0094533C">
      <w:pPr>
        <w:rPr>
          <w:rFonts w:ascii="Courier New" w:hAnsi="Courier New" w:cs="Courier New"/>
          <w:u w:val="single"/>
        </w:rPr>
      </w:pPr>
      <w:r w:rsidRPr="001B3394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D42F8B" w:rsidRPr="0094533C" w:rsidRDefault="00D42F8B" w:rsidP="00D42F8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231 0100 00000 0000 0000 23 21 61 21 0000 000 00        36 000,00</w:t>
      </w:r>
    </w:p>
    <w:p w:rsidR="00D42F8B" w:rsidRPr="0094533C" w:rsidRDefault="00D42F8B" w:rsidP="0094533C">
      <w:pPr>
        <w:rPr>
          <w:rFonts w:ascii="Arial" w:hAnsi="Arial" w:cs="Arial"/>
        </w:rPr>
      </w:pPr>
    </w:p>
    <w:p w:rsidR="00D42F8B" w:rsidRPr="0094533C" w:rsidRDefault="00D42F8B" w:rsidP="00D42F8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231 0100 00000 0000 0000 33 13 51 69 0000 000 00        19 520,00</w:t>
      </w:r>
    </w:p>
    <w:p w:rsidR="00D42F8B" w:rsidRPr="0094533C" w:rsidRDefault="00D42F8B" w:rsidP="0094533C">
      <w:pPr>
        <w:rPr>
          <w:rFonts w:ascii="Arial" w:hAnsi="Arial" w:cs="Arial"/>
        </w:rPr>
      </w:pPr>
    </w:p>
    <w:p w:rsidR="00D42F8B" w:rsidRPr="0094533C" w:rsidRDefault="00D42F8B" w:rsidP="00D42F8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231 0100 00000 0000 0000 33 19 21 11 0000 000 00         2 880,00</w:t>
      </w:r>
    </w:p>
    <w:p w:rsidR="00D42F8B" w:rsidRPr="0094533C" w:rsidRDefault="00D42F8B" w:rsidP="0094533C">
      <w:pPr>
        <w:rPr>
          <w:rFonts w:ascii="Arial" w:hAnsi="Arial" w:cs="Arial"/>
        </w:rPr>
      </w:pPr>
    </w:p>
    <w:p w:rsidR="00D42F8B" w:rsidRPr="0094533C" w:rsidRDefault="00D42F8B" w:rsidP="00D42F8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231 0100 00000 0000 0000 33 99 51 69 0000 000 00           963,00</w:t>
      </w:r>
    </w:p>
    <w:p w:rsidR="00D42F8B" w:rsidRPr="0094533C" w:rsidRDefault="00D42F8B" w:rsidP="0094533C">
      <w:pPr>
        <w:rPr>
          <w:rFonts w:ascii="Arial" w:hAnsi="Arial" w:cs="Arial"/>
        </w:rPr>
      </w:pPr>
    </w:p>
    <w:p w:rsidR="00D42F8B" w:rsidRPr="0094533C" w:rsidRDefault="00D42F8B" w:rsidP="00D42F8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231 0100 00000 0000 0000 36 39 61 21 0000 000 00        39 250,00</w:t>
      </w:r>
    </w:p>
    <w:p w:rsidR="00D42F8B" w:rsidRPr="0094533C" w:rsidRDefault="00D42F8B" w:rsidP="0094533C">
      <w:pPr>
        <w:rPr>
          <w:rFonts w:ascii="Arial" w:hAnsi="Arial" w:cs="Arial"/>
        </w:rPr>
      </w:pPr>
    </w:p>
    <w:p w:rsidR="00D42F8B" w:rsidRPr="0094533C" w:rsidRDefault="00D42F8B" w:rsidP="00D42F8B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231 0100 00000 0000 0000 37 22 51 63 0000 000 00         3 623,00</w:t>
      </w:r>
    </w:p>
    <w:p w:rsidR="00D42F8B" w:rsidRPr="0094533C" w:rsidRDefault="00D42F8B" w:rsidP="0094533C">
      <w:pPr>
        <w:rPr>
          <w:rFonts w:ascii="Arial" w:hAnsi="Arial" w:cs="Arial"/>
        </w:rPr>
      </w:pPr>
    </w:p>
    <w:p w:rsidR="00D42F8B" w:rsidRPr="00D42F8B" w:rsidRDefault="00D42F8B" w:rsidP="0094533C">
      <w:pPr>
        <w:rPr>
          <w:rFonts w:ascii="Courier New" w:hAnsi="Courier New" w:cs="Courier New"/>
          <w:i/>
        </w:rPr>
      </w:pPr>
      <w:r w:rsidRPr="001B3394">
        <w:rPr>
          <w:rFonts w:ascii="Courier New" w:hAnsi="Courier New" w:cs="Courier New"/>
          <w:i/>
          <w:noProof/>
        </w:rPr>
        <w:t>231 0100 00000 0000 0000 37 45 51 39 0000 000 00         3 000,00</w:t>
      </w:r>
    </w:p>
    <w:p w:rsidR="00D42F8B" w:rsidRDefault="00D42F8B" w:rsidP="0094533C">
      <w:pPr>
        <w:rPr>
          <w:rFonts w:ascii="Arial" w:hAnsi="Arial" w:cs="Arial"/>
        </w:rPr>
      </w:pPr>
    </w:p>
    <w:p w:rsidR="00D42F8B" w:rsidRDefault="00D42F8B" w:rsidP="00D42F8B">
      <w:pPr>
        <w:rPr>
          <w:rFonts w:ascii="Arial" w:hAnsi="Arial" w:cs="Arial"/>
        </w:rPr>
      </w:pPr>
    </w:p>
    <w:p w:rsidR="00D42F8B" w:rsidRDefault="00D42F8B" w:rsidP="00D42F8B">
      <w:pPr>
        <w:rPr>
          <w:rFonts w:ascii="Arial" w:hAnsi="Arial" w:cs="Arial"/>
        </w:rPr>
      </w:pPr>
    </w:p>
    <w:p w:rsidR="00D42F8B" w:rsidRDefault="00D42F8B" w:rsidP="00D42F8B">
      <w:pPr>
        <w:rPr>
          <w:rFonts w:ascii="Arial" w:hAnsi="Arial" w:cs="Arial"/>
        </w:rPr>
      </w:pPr>
    </w:p>
    <w:p w:rsidR="00D42F8B" w:rsidRDefault="00D42F8B" w:rsidP="00D42F8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Zpracovala: Ing. Adéla Janotová v.r., dne 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.07.2022</w:t>
      </w:r>
    </w:p>
    <w:p w:rsidR="00D42F8B" w:rsidRDefault="00D42F8B" w:rsidP="00D42F8B">
      <w:pPr>
        <w:rPr>
          <w:rFonts w:ascii="Arial" w:hAnsi="Arial" w:cs="Arial"/>
        </w:rPr>
      </w:pPr>
    </w:p>
    <w:p w:rsidR="00D42F8B" w:rsidRPr="0094533C" w:rsidRDefault="00D42F8B" w:rsidP="00D42F8B">
      <w:pPr>
        <w:rPr>
          <w:rFonts w:ascii="Arial" w:hAnsi="Arial" w:cs="Arial"/>
        </w:rPr>
      </w:pPr>
    </w:p>
    <w:p w:rsidR="00D42F8B" w:rsidRDefault="00D42F8B" w:rsidP="00D42F8B">
      <w:pPr>
        <w:rPr>
          <w:rFonts w:ascii="Arial" w:hAnsi="Arial" w:cs="Arial"/>
        </w:rPr>
      </w:pPr>
      <w:r>
        <w:rPr>
          <w:rFonts w:ascii="Arial" w:hAnsi="Arial" w:cs="Arial"/>
        </w:rPr>
        <w:t>Starosta obce Zdeněk Turek v.r.</w:t>
      </w:r>
    </w:p>
    <w:p w:rsidR="00D42F8B" w:rsidRDefault="00D42F8B" w:rsidP="00D42F8B">
      <w:pPr>
        <w:rPr>
          <w:rFonts w:ascii="Arial" w:hAnsi="Arial" w:cs="Arial"/>
        </w:rPr>
      </w:pPr>
    </w:p>
    <w:p w:rsidR="00D42F8B" w:rsidRPr="0094533C" w:rsidRDefault="00D42F8B" w:rsidP="00D42F8B">
      <w:pPr>
        <w:rPr>
          <w:rFonts w:ascii="Arial" w:hAnsi="Arial" w:cs="Arial"/>
        </w:rPr>
      </w:pPr>
      <w:r>
        <w:rPr>
          <w:rFonts w:ascii="Arial" w:hAnsi="Arial" w:cs="Arial"/>
        </w:rPr>
        <w:t>Vyvěšeno dne 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.07.2022</w:t>
      </w:r>
    </w:p>
    <w:sectPr w:rsidR="00D42F8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0409" w:rsidRDefault="00B70409">
      <w:r>
        <w:separator/>
      </w:r>
    </w:p>
  </w:endnote>
  <w:endnote w:type="continuationSeparator" w:id="0">
    <w:p w:rsidR="00B70409" w:rsidRDefault="00B7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F8B" w:rsidRDefault="00D42F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F8B" w:rsidRDefault="00D42F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F8B" w:rsidRDefault="00D42F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0409" w:rsidRDefault="00B70409">
      <w:r>
        <w:separator/>
      </w:r>
    </w:p>
  </w:footnote>
  <w:footnote w:type="continuationSeparator" w:id="0">
    <w:p w:rsidR="00B70409" w:rsidRDefault="00B7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F8B" w:rsidRDefault="00D42F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F8B" w:rsidRDefault="00D42F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F8B" w:rsidRDefault="00D42F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8B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7798B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0409"/>
    <w:rsid w:val="00B775DF"/>
    <w:rsid w:val="00BA7314"/>
    <w:rsid w:val="00C035AF"/>
    <w:rsid w:val="00C274CC"/>
    <w:rsid w:val="00C72158"/>
    <w:rsid w:val="00C924E4"/>
    <w:rsid w:val="00CC0D84"/>
    <w:rsid w:val="00D01AE6"/>
    <w:rsid w:val="00D42F8B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DB2F5"/>
  <w15:chartTrackingRefBased/>
  <w15:docId w15:val="{661CF10B-61D8-4EBA-94BE-3B8E2C0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2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dcterms:created xsi:type="dcterms:W3CDTF">2022-09-30T06:20:00Z</dcterms:created>
  <dcterms:modified xsi:type="dcterms:W3CDTF">2022-09-30T06:22:00Z</dcterms:modified>
</cp:coreProperties>
</file>