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06CF0" w:rsidRPr="0094533C" w:rsidRDefault="00606CF0" w:rsidP="007A79C0">
      <w:pPr>
        <w:jc w:val="center"/>
        <w:rPr>
          <w:rFonts w:ascii="Arial" w:hAnsi="Arial" w:cs="Arial"/>
        </w:rPr>
      </w:pPr>
    </w:p>
    <w:p w:rsidR="00606CF0" w:rsidRDefault="00606CF0" w:rsidP="007A79C0">
      <w:pPr>
        <w:jc w:val="center"/>
        <w:rPr>
          <w:sz w:val="18"/>
          <w:szCs w:val="18"/>
        </w:rPr>
      </w:pPr>
    </w:p>
    <w:p w:rsidR="00606CF0" w:rsidRPr="007A79C0" w:rsidRDefault="00606CF0" w:rsidP="007A79C0">
      <w:pPr>
        <w:jc w:val="center"/>
        <w:rPr>
          <w:sz w:val="18"/>
          <w:szCs w:val="18"/>
        </w:rPr>
      </w:pPr>
    </w:p>
    <w:p w:rsidR="00606CF0" w:rsidRPr="0094533C" w:rsidRDefault="00606CF0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B3394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606CF0" w:rsidRPr="001713B2" w:rsidRDefault="00606CF0" w:rsidP="007A79C0">
      <w:pPr>
        <w:jc w:val="center"/>
        <w:rPr>
          <w:rFonts w:ascii="Arial" w:hAnsi="Arial" w:cs="Arial"/>
          <w:b/>
        </w:rPr>
      </w:pPr>
    </w:p>
    <w:p w:rsidR="00606CF0" w:rsidRPr="001713B2" w:rsidRDefault="00606CF0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1B3394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606CF0" w:rsidRPr="0094533C" w:rsidRDefault="00606CF0" w:rsidP="0094533C">
      <w:pPr>
        <w:rPr>
          <w:rFonts w:ascii="Arial" w:hAnsi="Arial" w:cs="Arial"/>
          <w:b/>
        </w:rPr>
      </w:pPr>
    </w:p>
    <w:p w:rsidR="00606CF0" w:rsidRPr="0094533C" w:rsidRDefault="00606CF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1B3394">
        <w:rPr>
          <w:rFonts w:ascii="Arial" w:hAnsi="Arial" w:cs="Arial"/>
          <w:b/>
          <w:noProof/>
        </w:rPr>
        <w:t>24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:rsidR="00606CF0" w:rsidRPr="0094533C" w:rsidRDefault="00606CF0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1B3394">
        <w:rPr>
          <w:rFonts w:ascii="Arial" w:hAnsi="Arial" w:cs="Arial"/>
          <w:b/>
          <w:noProof/>
        </w:rPr>
        <w:t>11.08.2022</w:t>
      </w:r>
    </w:p>
    <w:p w:rsidR="00606CF0" w:rsidRPr="0094533C" w:rsidRDefault="00606CF0" w:rsidP="0094533C">
      <w:pPr>
        <w:rPr>
          <w:rFonts w:ascii="Arial" w:hAnsi="Arial" w:cs="Arial"/>
        </w:rPr>
      </w:pPr>
    </w:p>
    <w:p w:rsidR="00606CF0" w:rsidRPr="0094533C" w:rsidRDefault="00606CF0" w:rsidP="0094533C">
      <w:pPr>
        <w:rPr>
          <w:rFonts w:ascii="Arial" w:hAnsi="Arial" w:cs="Arial"/>
        </w:rPr>
      </w:pPr>
    </w:p>
    <w:p w:rsidR="00606CF0" w:rsidRDefault="00606CF0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1B3394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606CF0" w:rsidRDefault="00606CF0" w:rsidP="0094533C">
      <w:pPr>
        <w:rPr>
          <w:rFonts w:ascii="Arial" w:hAnsi="Arial" w:cs="Arial"/>
        </w:rPr>
      </w:pPr>
    </w:p>
    <w:p w:rsidR="00606CF0" w:rsidRDefault="00606CF0" w:rsidP="00606CF0"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:rsidR="00606CF0" w:rsidRDefault="00606CF0" w:rsidP="00606CF0">
      <w:pPr>
        <w:rPr>
          <w:rFonts w:ascii="Arial" w:hAnsi="Arial" w:cs="Arial"/>
        </w:rPr>
      </w:pPr>
    </w:p>
    <w:p w:rsidR="00606CF0" w:rsidRDefault="00606CF0" w:rsidP="00606CF0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.2022 na základě pověření ZO, usnesení č. 10/4 z roku 2019. </w:t>
      </w:r>
    </w:p>
    <w:p w:rsidR="00606CF0" w:rsidRDefault="00606CF0" w:rsidP="0094533C">
      <w:pPr>
        <w:rPr>
          <w:rFonts w:ascii="Arial" w:hAnsi="Arial" w:cs="Arial"/>
        </w:rPr>
      </w:pPr>
    </w:p>
    <w:p w:rsidR="00606CF0" w:rsidRPr="0094533C" w:rsidRDefault="00606CF0" w:rsidP="0094533C">
      <w:pPr>
        <w:rPr>
          <w:rFonts w:ascii="Arial" w:hAnsi="Arial" w:cs="Arial"/>
        </w:rPr>
      </w:pPr>
    </w:p>
    <w:p w:rsidR="00606CF0" w:rsidRPr="0094533C" w:rsidRDefault="00606CF0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606CF0" w:rsidRPr="0094533C" w:rsidRDefault="00606CF0" w:rsidP="0094533C">
      <w:pPr>
        <w:rPr>
          <w:rFonts w:ascii="Arial" w:hAnsi="Arial" w:cs="Arial"/>
        </w:rPr>
      </w:pPr>
    </w:p>
    <w:p w:rsidR="00606CF0" w:rsidRPr="00426821" w:rsidRDefault="00606CF0" w:rsidP="0094533C">
      <w:pPr>
        <w:rPr>
          <w:rFonts w:ascii="Courier New" w:hAnsi="Courier New" w:cs="Courier New"/>
          <w:u w:val="single"/>
        </w:rPr>
      </w:pPr>
      <w:r w:rsidRPr="001B3394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:rsidR="00606CF0" w:rsidRPr="0094533C" w:rsidRDefault="00606CF0" w:rsidP="00606CF0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231 0100 00000 0000 0000 21 42 51 53 0000 000 00         3 000,00</w:t>
      </w:r>
    </w:p>
    <w:p w:rsidR="00606CF0" w:rsidRPr="0094533C" w:rsidRDefault="00606CF0" w:rsidP="0094533C">
      <w:pPr>
        <w:rPr>
          <w:rFonts w:ascii="Arial" w:hAnsi="Arial" w:cs="Arial"/>
        </w:rPr>
      </w:pPr>
    </w:p>
    <w:p w:rsidR="00606CF0" w:rsidRPr="0094533C" w:rsidRDefault="00606CF0" w:rsidP="00606CF0">
      <w:pPr>
        <w:rPr>
          <w:rFonts w:ascii="Arial" w:hAnsi="Arial" w:cs="Arial"/>
        </w:rPr>
      </w:pPr>
      <w:r w:rsidRPr="001B3394">
        <w:rPr>
          <w:rFonts w:ascii="Courier New" w:hAnsi="Courier New" w:cs="Courier New"/>
          <w:i/>
          <w:noProof/>
        </w:rPr>
        <w:t>231 0100 00000 0000 0000 33 99 51 75 0000 000 00         5 000,00</w:t>
      </w:r>
    </w:p>
    <w:p w:rsidR="00606CF0" w:rsidRPr="0094533C" w:rsidRDefault="00606CF0" w:rsidP="0094533C">
      <w:pPr>
        <w:rPr>
          <w:rFonts w:ascii="Arial" w:hAnsi="Arial" w:cs="Arial"/>
        </w:rPr>
      </w:pPr>
    </w:p>
    <w:p w:rsidR="00606CF0" w:rsidRPr="00426821" w:rsidRDefault="00606CF0" w:rsidP="0094533C">
      <w:pPr>
        <w:rPr>
          <w:rFonts w:ascii="Courier New" w:hAnsi="Courier New" w:cs="Courier New"/>
          <w:i/>
        </w:rPr>
      </w:pPr>
      <w:r w:rsidRPr="001B3394">
        <w:rPr>
          <w:rFonts w:ascii="Courier New" w:hAnsi="Courier New" w:cs="Courier New"/>
          <w:i/>
          <w:noProof/>
        </w:rPr>
        <w:t>231 0100 00000 0000 0000 61 71 51 72 0000 000 00        16 666,00</w:t>
      </w:r>
    </w:p>
    <w:p w:rsidR="00606CF0" w:rsidRDefault="00606CF0" w:rsidP="0094533C">
      <w:pPr>
        <w:rPr>
          <w:rFonts w:ascii="Arial" w:hAnsi="Arial" w:cs="Arial"/>
        </w:rPr>
      </w:pPr>
    </w:p>
    <w:p w:rsidR="00606CF0" w:rsidRDefault="00606CF0" w:rsidP="0094533C">
      <w:pPr>
        <w:rPr>
          <w:rFonts w:ascii="Arial" w:hAnsi="Arial" w:cs="Arial"/>
        </w:rPr>
      </w:pPr>
    </w:p>
    <w:p w:rsidR="00606CF0" w:rsidRDefault="00606CF0" w:rsidP="0094533C">
      <w:pPr>
        <w:rPr>
          <w:rFonts w:ascii="Arial" w:hAnsi="Arial" w:cs="Arial"/>
        </w:rPr>
      </w:pPr>
    </w:p>
    <w:p w:rsidR="00606CF0" w:rsidRDefault="00606CF0" w:rsidP="0094533C">
      <w:pPr>
        <w:rPr>
          <w:rFonts w:ascii="Arial" w:hAnsi="Arial" w:cs="Arial"/>
        </w:rPr>
      </w:pPr>
    </w:p>
    <w:p w:rsidR="00606CF0" w:rsidRDefault="00606CF0" w:rsidP="0094533C">
      <w:pPr>
        <w:rPr>
          <w:rFonts w:ascii="Arial" w:hAnsi="Arial" w:cs="Arial"/>
        </w:rPr>
      </w:pPr>
    </w:p>
    <w:p w:rsidR="00606CF0" w:rsidRDefault="00606CF0" w:rsidP="0094533C">
      <w:pPr>
        <w:rPr>
          <w:rFonts w:ascii="Arial" w:hAnsi="Arial" w:cs="Arial"/>
        </w:rPr>
      </w:pPr>
    </w:p>
    <w:p w:rsidR="00606CF0" w:rsidRDefault="00606CF0" w:rsidP="0094533C">
      <w:pPr>
        <w:rPr>
          <w:rFonts w:ascii="Arial" w:hAnsi="Arial" w:cs="Arial"/>
        </w:rPr>
      </w:pPr>
    </w:p>
    <w:p w:rsidR="00606CF0" w:rsidRPr="007B477B" w:rsidRDefault="00606CF0" w:rsidP="00606CF0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.08.2022</w:t>
      </w:r>
    </w:p>
    <w:p w:rsidR="00606CF0" w:rsidRDefault="00606CF0" w:rsidP="00606CF0">
      <w:pPr>
        <w:rPr>
          <w:rFonts w:ascii="Arial" w:hAnsi="Arial" w:cs="Arial"/>
        </w:rPr>
      </w:pPr>
    </w:p>
    <w:p w:rsidR="00606CF0" w:rsidRDefault="00606CF0" w:rsidP="00606CF0">
      <w:pPr>
        <w:rPr>
          <w:rFonts w:ascii="Arial" w:hAnsi="Arial" w:cs="Arial"/>
        </w:rPr>
      </w:pPr>
    </w:p>
    <w:p w:rsidR="00606CF0" w:rsidRPr="0094533C" w:rsidRDefault="00606CF0" w:rsidP="00606CF0">
      <w:pPr>
        <w:rPr>
          <w:rFonts w:ascii="Arial" w:hAnsi="Arial" w:cs="Arial"/>
        </w:rPr>
      </w:pPr>
    </w:p>
    <w:p w:rsidR="00606CF0" w:rsidRDefault="00606CF0" w:rsidP="0060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:rsidR="00606CF0" w:rsidRDefault="00606CF0" w:rsidP="00606CF0">
      <w:pPr>
        <w:rPr>
          <w:rFonts w:ascii="Arial" w:hAnsi="Arial" w:cs="Arial"/>
        </w:rPr>
      </w:pPr>
    </w:p>
    <w:p w:rsidR="00606CF0" w:rsidRPr="0094533C" w:rsidRDefault="00606CF0" w:rsidP="00606C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.08.2022</w:t>
      </w:r>
    </w:p>
    <w:p w:rsidR="00606CF0" w:rsidRPr="0094533C" w:rsidRDefault="00606CF0" w:rsidP="0094533C">
      <w:pPr>
        <w:rPr>
          <w:rFonts w:ascii="Arial" w:hAnsi="Arial" w:cs="Arial"/>
        </w:rPr>
      </w:pPr>
      <w:bookmarkStart w:id="0" w:name="_GoBack"/>
      <w:bookmarkEnd w:id="0"/>
    </w:p>
    <w:sectPr w:rsidR="00606CF0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92846" w:rsidRDefault="00A92846">
      <w:r>
        <w:separator/>
      </w:r>
    </w:p>
  </w:endnote>
  <w:endnote w:type="continuationSeparator" w:id="0">
    <w:p w:rsidR="00A92846" w:rsidRDefault="00A9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CF0" w:rsidRDefault="00606C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CF0" w:rsidRDefault="00606CF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CF0" w:rsidRDefault="00606CF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92846" w:rsidRDefault="00A92846">
      <w:r>
        <w:separator/>
      </w:r>
    </w:p>
  </w:footnote>
  <w:footnote w:type="continuationSeparator" w:id="0">
    <w:p w:rsidR="00A92846" w:rsidRDefault="00A92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CF0" w:rsidRDefault="00606CF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CF0" w:rsidRDefault="00606CF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06CF0" w:rsidRDefault="00606C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76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51E76"/>
    <w:rsid w:val="00476D46"/>
    <w:rsid w:val="00493F28"/>
    <w:rsid w:val="004C1EAA"/>
    <w:rsid w:val="004D2023"/>
    <w:rsid w:val="004E5814"/>
    <w:rsid w:val="005268B5"/>
    <w:rsid w:val="005401DD"/>
    <w:rsid w:val="00597866"/>
    <w:rsid w:val="00606CF0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2846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C035AF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A5F40C"/>
  <w15:chartTrackingRefBased/>
  <w15:docId w15:val="{92EB6CB4-77EC-4DC8-AE41-39C4B9DDA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0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cp:lastPrinted>2022-09-30T06:27:00Z</cp:lastPrinted>
  <dcterms:created xsi:type="dcterms:W3CDTF">2022-09-30T06:26:00Z</dcterms:created>
  <dcterms:modified xsi:type="dcterms:W3CDTF">2022-09-30T06:27:00Z</dcterms:modified>
</cp:coreProperties>
</file>