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F84" w:rsidRPr="0094533C" w:rsidRDefault="00E14F84" w:rsidP="007A79C0">
      <w:pPr>
        <w:jc w:val="center"/>
        <w:rPr>
          <w:rFonts w:ascii="Arial" w:hAnsi="Arial" w:cs="Arial"/>
        </w:rPr>
      </w:pPr>
    </w:p>
    <w:p w:rsidR="00E14F84" w:rsidRDefault="00E14F84" w:rsidP="007A79C0">
      <w:pPr>
        <w:jc w:val="center"/>
        <w:rPr>
          <w:sz w:val="18"/>
          <w:szCs w:val="18"/>
        </w:rPr>
      </w:pPr>
    </w:p>
    <w:p w:rsidR="00E14F84" w:rsidRPr="007A79C0" w:rsidRDefault="00E14F84" w:rsidP="007A79C0">
      <w:pPr>
        <w:jc w:val="center"/>
        <w:rPr>
          <w:sz w:val="18"/>
          <w:szCs w:val="18"/>
        </w:rPr>
      </w:pPr>
    </w:p>
    <w:p w:rsidR="00E14F84" w:rsidRPr="0094533C" w:rsidRDefault="00E14F8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0309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14F84" w:rsidRPr="001713B2" w:rsidRDefault="00E14F84" w:rsidP="007A79C0">
      <w:pPr>
        <w:jc w:val="center"/>
        <w:rPr>
          <w:rFonts w:ascii="Arial" w:hAnsi="Arial" w:cs="Arial"/>
          <w:b/>
        </w:rPr>
      </w:pPr>
    </w:p>
    <w:p w:rsidR="00E14F84" w:rsidRPr="001713B2" w:rsidRDefault="00E14F84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403096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403096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14F84" w:rsidRPr="0094533C" w:rsidRDefault="00E14F84" w:rsidP="0094533C">
      <w:pPr>
        <w:rPr>
          <w:rFonts w:ascii="Arial" w:hAnsi="Arial" w:cs="Arial"/>
          <w:b/>
        </w:rPr>
      </w:pPr>
    </w:p>
    <w:p w:rsidR="00E14F84" w:rsidRPr="0094533C" w:rsidRDefault="00E14F8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403096">
        <w:rPr>
          <w:rFonts w:ascii="Arial" w:hAnsi="Arial" w:cs="Arial"/>
          <w:b/>
          <w:noProof/>
        </w:rPr>
        <w:t>31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E14F84" w:rsidRPr="0094533C" w:rsidRDefault="00E14F8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03096">
        <w:rPr>
          <w:rFonts w:ascii="Arial" w:hAnsi="Arial" w:cs="Arial"/>
          <w:b/>
          <w:noProof/>
        </w:rPr>
        <w:t>20.09.2022</w:t>
      </w:r>
    </w:p>
    <w:p w:rsidR="00E14F84" w:rsidRPr="0094533C" w:rsidRDefault="00E14F84" w:rsidP="0094533C">
      <w:pPr>
        <w:rPr>
          <w:rFonts w:ascii="Arial" w:hAnsi="Arial" w:cs="Arial"/>
        </w:rPr>
      </w:pPr>
    </w:p>
    <w:p w:rsidR="00E14F84" w:rsidRDefault="00E14F84" w:rsidP="0094533C">
      <w:pPr>
        <w:rPr>
          <w:rFonts w:ascii="Arial" w:hAnsi="Arial" w:cs="Arial"/>
        </w:rPr>
      </w:pPr>
    </w:p>
    <w:p w:rsidR="00E14F84" w:rsidRDefault="00E14F84" w:rsidP="00E14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B339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14F84" w:rsidRDefault="00E14F84" w:rsidP="00E14F84">
      <w:r>
        <w:t>V souladu s ustanovením §16 zákona č.250/2000Sb. o rozpočtovaných pravidlech územních rozpočtů dojde</w:t>
      </w:r>
    </w:p>
    <w:p w:rsidR="00E14F84" w:rsidRDefault="00E14F84" w:rsidP="00E14F84">
      <w:r>
        <w:t xml:space="preserve"> k rozpočtovému opatření v případě změn rozpočtových prostředků na závazných ukazatelích (např. změna objemu nebo přesuny mezi ukazateli). </w:t>
      </w:r>
    </w:p>
    <w:p w:rsidR="00E14F84" w:rsidRDefault="00E14F84" w:rsidP="00E14F84">
      <w:pPr>
        <w:rPr>
          <w:rFonts w:ascii="Arial" w:hAnsi="Arial" w:cs="Arial"/>
        </w:rPr>
      </w:pPr>
    </w:p>
    <w:p w:rsidR="00E14F84" w:rsidRDefault="00E14F84" w:rsidP="00E14F84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.2022 na základě pověření ZO, usnesení č. 10/4 z roku 2019. </w:t>
      </w:r>
    </w:p>
    <w:p w:rsidR="00E14F84" w:rsidRDefault="00E14F84" w:rsidP="0094533C">
      <w:pPr>
        <w:rPr>
          <w:rFonts w:ascii="Arial" w:hAnsi="Arial" w:cs="Arial"/>
        </w:rPr>
      </w:pPr>
    </w:p>
    <w:p w:rsidR="00E14F84" w:rsidRPr="0094533C" w:rsidRDefault="00E14F84" w:rsidP="0094533C">
      <w:pPr>
        <w:rPr>
          <w:rFonts w:ascii="Arial" w:hAnsi="Arial" w:cs="Arial"/>
        </w:rPr>
      </w:pPr>
    </w:p>
    <w:p w:rsidR="00E14F84" w:rsidRPr="0094533C" w:rsidRDefault="00E14F84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E14F84" w:rsidRPr="0094533C" w:rsidRDefault="00E14F84" w:rsidP="0094533C">
      <w:pPr>
        <w:rPr>
          <w:rFonts w:ascii="Arial" w:hAnsi="Arial" w:cs="Arial"/>
        </w:rPr>
      </w:pPr>
    </w:p>
    <w:p w:rsidR="00E14F84" w:rsidRPr="00426821" w:rsidRDefault="00E14F84" w:rsidP="0094533C">
      <w:pPr>
        <w:rPr>
          <w:rFonts w:ascii="Courier New" w:hAnsi="Courier New" w:cs="Courier New"/>
          <w:u w:val="single"/>
        </w:rPr>
      </w:pPr>
      <w:r w:rsidRPr="00403096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E14F84" w:rsidRPr="0094533C" w:rsidRDefault="00E14F84" w:rsidP="00E14F84">
      <w:pPr>
        <w:rPr>
          <w:rFonts w:ascii="Arial" w:hAnsi="Arial" w:cs="Arial"/>
        </w:rPr>
      </w:pPr>
      <w:r w:rsidRPr="00403096">
        <w:rPr>
          <w:rFonts w:ascii="Courier New" w:hAnsi="Courier New" w:cs="Courier New"/>
          <w:i/>
          <w:noProof/>
        </w:rPr>
        <w:t>231 0100 00000 0000 0000 22 12 51 71 0000 000 00        16 000,00</w:t>
      </w:r>
    </w:p>
    <w:p w:rsidR="00E14F84" w:rsidRPr="0094533C" w:rsidRDefault="00E14F84" w:rsidP="0094533C">
      <w:pPr>
        <w:rPr>
          <w:rFonts w:ascii="Arial" w:hAnsi="Arial" w:cs="Arial"/>
        </w:rPr>
      </w:pPr>
    </w:p>
    <w:p w:rsidR="00E14F84" w:rsidRPr="00426821" w:rsidRDefault="00E14F84" w:rsidP="0094533C">
      <w:pPr>
        <w:rPr>
          <w:rFonts w:ascii="Courier New" w:hAnsi="Courier New" w:cs="Courier New"/>
          <w:i/>
        </w:rPr>
      </w:pPr>
      <w:r w:rsidRPr="00403096">
        <w:rPr>
          <w:rFonts w:ascii="Courier New" w:hAnsi="Courier New" w:cs="Courier New"/>
          <w:i/>
          <w:noProof/>
        </w:rPr>
        <w:t>231 0100 00000 0000 0000 61 15 51 75 0000 000 00           960,00</w:t>
      </w:r>
    </w:p>
    <w:p w:rsidR="00E14F84" w:rsidRDefault="00E14F84" w:rsidP="0094533C">
      <w:pPr>
        <w:rPr>
          <w:rFonts w:ascii="Arial" w:hAnsi="Arial" w:cs="Arial"/>
        </w:rPr>
      </w:pPr>
    </w:p>
    <w:p w:rsidR="00E14F84" w:rsidRDefault="00E14F84" w:rsidP="0094533C">
      <w:pPr>
        <w:rPr>
          <w:rFonts w:ascii="Arial" w:hAnsi="Arial" w:cs="Arial"/>
        </w:rPr>
      </w:pPr>
    </w:p>
    <w:p w:rsidR="00E14F84" w:rsidRDefault="00E14F84" w:rsidP="0094533C">
      <w:pPr>
        <w:rPr>
          <w:rFonts w:ascii="Arial" w:hAnsi="Arial" w:cs="Arial"/>
        </w:rPr>
      </w:pPr>
    </w:p>
    <w:p w:rsidR="00E14F84" w:rsidRDefault="00E14F84" w:rsidP="0094533C">
      <w:pPr>
        <w:rPr>
          <w:rFonts w:ascii="Arial" w:hAnsi="Arial" w:cs="Arial"/>
        </w:rPr>
      </w:pPr>
    </w:p>
    <w:p w:rsidR="00E14F84" w:rsidRDefault="00E14F84" w:rsidP="0094533C">
      <w:pPr>
        <w:rPr>
          <w:rFonts w:ascii="Arial" w:hAnsi="Arial" w:cs="Arial"/>
        </w:rPr>
      </w:pPr>
    </w:p>
    <w:p w:rsidR="00E14F84" w:rsidRDefault="00E14F84" w:rsidP="0094533C">
      <w:pPr>
        <w:rPr>
          <w:rFonts w:ascii="Arial" w:hAnsi="Arial" w:cs="Arial"/>
        </w:rPr>
      </w:pPr>
    </w:p>
    <w:p w:rsidR="00E14F84" w:rsidRDefault="00E14F84" w:rsidP="0094533C">
      <w:pPr>
        <w:rPr>
          <w:rFonts w:ascii="Arial" w:hAnsi="Arial" w:cs="Arial"/>
        </w:rPr>
      </w:pPr>
    </w:p>
    <w:p w:rsidR="00E14F84" w:rsidRDefault="00E14F84" w:rsidP="0094533C">
      <w:pPr>
        <w:rPr>
          <w:rFonts w:ascii="Arial" w:hAnsi="Arial" w:cs="Arial"/>
        </w:rPr>
      </w:pPr>
    </w:p>
    <w:p w:rsidR="00E14F84" w:rsidRDefault="00E14F84" w:rsidP="0094533C">
      <w:pPr>
        <w:rPr>
          <w:rFonts w:ascii="Arial" w:hAnsi="Arial" w:cs="Arial"/>
        </w:rPr>
      </w:pPr>
    </w:p>
    <w:p w:rsidR="00E14F84" w:rsidRPr="007B477B" w:rsidRDefault="00E14F84" w:rsidP="00E14F84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.2022</w:t>
      </w:r>
    </w:p>
    <w:p w:rsidR="00E14F84" w:rsidRDefault="00E14F84" w:rsidP="00E14F84">
      <w:pPr>
        <w:rPr>
          <w:rFonts w:ascii="Arial" w:hAnsi="Arial" w:cs="Arial"/>
        </w:rPr>
      </w:pPr>
    </w:p>
    <w:p w:rsidR="00E14F84" w:rsidRDefault="00E14F84" w:rsidP="00E14F84">
      <w:pPr>
        <w:rPr>
          <w:rFonts w:ascii="Arial" w:hAnsi="Arial" w:cs="Arial"/>
        </w:rPr>
      </w:pPr>
    </w:p>
    <w:p w:rsidR="00E14F84" w:rsidRPr="0094533C" w:rsidRDefault="00E14F84" w:rsidP="00E14F84">
      <w:pPr>
        <w:rPr>
          <w:rFonts w:ascii="Arial" w:hAnsi="Arial" w:cs="Arial"/>
        </w:rPr>
      </w:pPr>
    </w:p>
    <w:p w:rsidR="00E14F84" w:rsidRDefault="00E14F84" w:rsidP="00E14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:rsidR="00E14F84" w:rsidRDefault="00E14F84" w:rsidP="00E14F84">
      <w:pPr>
        <w:rPr>
          <w:rFonts w:ascii="Arial" w:hAnsi="Arial" w:cs="Arial"/>
        </w:rPr>
      </w:pPr>
    </w:p>
    <w:p w:rsidR="00E14F84" w:rsidRPr="0094533C" w:rsidRDefault="00E14F84" w:rsidP="00E14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>.2022</w:t>
      </w:r>
    </w:p>
    <w:p w:rsidR="00E14F84" w:rsidRPr="0094533C" w:rsidRDefault="00E14F84" w:rsidP="0094533C">
      <w:pPr>
        <w:rPr>
          <w:rFonts w:ascii="Arial" w:hAnsi="Arial" w:cs="Arial"/>
        </w:rPr>
      </w:pPr>
    </w:p>
    <w:p w:rsidR="00E14F84" w:rsidRPr="0094533C" w:rsidRDefault="00E14F84">
      <w:pPr>
        <w:rPr>
          <w:rFonts w:ascii="Arial" w:hAnsi="Arial" w:cs="Arial"/>
          <w:b/>
        </w:rPr>
      </w:pPr>
    </w:p>
    <w:sectPr w:rsidR="00E14F8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2A31" w:rsidRDefault="00732A31">
      <w:r>
        <w:separator/>
      </w:r>
    </w:p>
  </w:endnote>
  <w:endnote w:type="continuationSeparator" w:id="0">
    <w:p w:rsidR="00732A31" w:rsidRDefault="0073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F84" w:rsidRDefault="00E14F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F84" w:rsidRDefault="00E14F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F84" w:rsidRDefault="00E14F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2A31" w:rsidRDefault="00732A31">
      <w:r>
        <w:separator/>
      </w:r>
    </w:p>
  </w:footnote>
  <w:footnote w:type="continuationSeparator" w:id="0">
    <w:p w:rsidR="00732A31" w:rsidRDefault="0073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F84" w:rsidRDefault="00E14F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F84" w:rsidRDefault="00E14F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F84" w:rsidRDefault="00E14F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5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32A31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1E5C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14F84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30628"/>
  <w15:chartTrackingRefBased/>
  <w15:docId w15:val="{5FD35AD6-12A8-406A-8B03-C2C5DE98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cp:lastPrinted>2022-10-21T10:00:00Z</cp:lastPrinted>
  <dcterms:created xsi:type="dcterms:W3CDTF">2022-10-21T09:59:00Z</dcterms:created>
  <dcterms:modified xsi:type="dcterms:W3CDTF">2022-10-21T10:00:00Z</dcterms:modified>
</cp:coreProperties>
</file>