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343" w:rsidRPr="0094533C" w:rsidRDefault="00087343" w:rsidP="007A79C0">
      <w:pPr>
        <w:jc w:val="center"/>
        <w:rPr>
          <w:rFonts w:ascii="Arial" w:hAnsi="Arial" w:cs="Arial"/>
        </w:rPr>
      </w:pPr>
    </w:p>
    <w:p w:rsidR="00087343" w:rsidRDefault="00087343" w:rsidP="007A79C0">
      <w:pPr>
        <w:jc w:val="center"/>
        <w:rPr>
          <w:sz w:val="18"/>
          <w:szCs w:val="18"/>
        </w:rPr>
      </w:pPr>
    </w:p>
    <w:p w:rsidR="00087343" w:rsidRPr="007A79C0" w:rsidRDefault="00087343" w:rsidP="007A79C0">
      <w:pPr>
        <w:jc w:val="center"/>
        <w:rPr>
          <w:sz w:val="18"/>
          <w:szCs w:val="18"/>
        </w:rPr>
      </w:pPr>
    </w:p>
    <w:p w:rsidR="00087343" w:rsidRPr="0094533C" w:rsidRDefault="0008734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649F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87343" w:rsidRPr="001713B2" w:rsidRDefault="00087343" w:rsidP="007A79C0">
      <w:pPr>
        <w:jc w:val="center"/>
        <w:rPr>
          <w:rFonts w:ascii="Arial" w:hAnsi="Arial" w:cs="Arial"/>
          <w:b/>
        </w:rPr>
      </w:pPr>
    </w:p>
    <w:p w:rsidR="00087343" w:rsidRPr="001713B2" w:rsidRDefault="00087343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6649FC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6649FC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87343" w:rsidRPr="0094533C" w:rsidRDefault="00087343" w:rsidP="0094533C">
      <w:pPr>
        <w:rPr>
          <w:rFonts w:ascii="Arial" w:hAnsi="Arial" w:cs="Arial"/>
          <w:b/>
        </w:rPr>
      </w:pPr>
    </w:p>
    <w:p w:rsidR="00087343" w:rsidRPr="0094533C" w:rsidRDefault="0008734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6649FC">
        <w:rPr>
          <w:rFonts w:ascii="Arial" w:hAnsi="Arial" w:cs="Arial"/>
          <w:b/>
          <w:noProof/>
        </w:rPr>
        <w:t>38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087343" w:rsidRPr="0094533C" w:rsidRDefault="0008734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649FC">
        <w:rPr>
          <w:rFonts w:ascii="Arial" w:hAnsi="Arial" w:cs="Arial"/>
          <w:b/>
          <w:noProof/>
        </w:rPr>
        <w:t>10.10.2022</w:t>
      </w:r>
    </w:p>
    <w:p w:rsidR="00087343" w:rsidRPr="0094533C" w:rsidRDefault="00087343" w:rsidP="0094533C">
      <w:pPr>
        <w:rPr>
          <w:rFonts w:ascii="Arial" w:hAnsi="Arial" w:cs="Arial"/>
        </w:rPr>
      </w:pPr>
    </w:p>
    <w:p w:rsidR="00087343" w:rsidRPr="0094533C" w:rsidRDefault="00087343" w:rsidP="0094533C">
      <w:pPr>
        <w:rPr>
          <w:rFonts w:ascii="Arial" w:hAnsi="Arial" w:cs="Arial"/>
        </w:rPr>
      </w:pPr>
    </w:p>
    <w:p w:rsidR="00087343" w:rsidRDefault="0008734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649F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87343" w:rsidRDefault="00087343" w:rsidP="0094533C">
      <w:pPr>
        <w:rPr>
          <w:rFonts w:ascii="Arial" w:hAnsi="Arial" w:cs="Arial"/>
        </w:rPr>
      </w:pPr>
    </w:p>
    <w:p w:rsidR="00087343" w:rsidRDefault="00087343" w:rsidP="00087343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:rsidR="00087343" w:rsidRDefault="00087343" w:rsidP="00087343">
      <w:pPr>
        <w:rPr>
          <w:rFonts w:ascii="Arial" w:hAnsi="Arial" w:cs="Arial"/>
        </w:rPr>
      </w:pPr>
    </w:p>
    <w:p w:rsidR="00087343" w:rsidRDefault="00087343" w:rsidP="0008734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.2022 na základě pověření ZO, usnesení č. 10/4 z roku 2019. </w:t>
      </w:r>
    </w:p>
    <w:p w:rsidR="00087343" w:rsidRDefault="00087343" w:rsidP="0094533C">
      <w:pPr>
        <w:rPr>
          <w:rFonts w:ascii="Arial" w:hAnsi="Arial" w:cs="Arial"/>
        </w:rPr>
      </w:pPr>
    </w:p>
    <w:p w:rsidR="00087343" w:rsidRPr="0094533C" w:rsidRDefault="00087343" w:rsidP="0094533C">
      <w:pPr>
        <w:rPr>
          <w:rFonts w:ascii="Arial" w:hAnsi="Arial" w:cs="Arial"/>
        </w:rPr>
      </w:pPr>
    </w:p>
    <w:p w:rsidR="00087343" w:rsidRPr="0094533C" w:rsidRDefault="0008734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87343" w:rsidRPr="0094533C" w:rsidRDefault="00087343" w:rsidP="0094533C">
      <w:pPr>
        <w:rPr>
          <w:rFonts w:ascii="Arial" w:hAnsi="Arial" w:cs="Arial"/>
        </w:rPr>
      </w:pPr>
    </w:p>
    <w:p w:rsidR="00087343" w:rsidRPr="00426821" w:rsidRDefault="00087343" w:rsidP="0094533C">
      <w:pPr>
        <w:rPr>
          <w:rFonts w:ascii="Courier New" w:hAnsi="Courier New" w:cs="Courier New"/>
          <w:u w:val="single"/>
        </w:rPr>
      </w:pPr>
      <w:r w:rsidRPr="006649FC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087343" w:rsidRPr="0094533C" w:rsidRDefault="00087343" w:rsidP="00087343">
      <w:pPr>
        <w:rPr>
          <w:rFonts w:ascii="Arial" w:hAnsi="Arial" w:cs="Arial"/>
        </w:rPr>
      </w:pPr>
      <w:r w:rsidRPr="006649FC">
        <w:rPr>
          <w:rFonts w:ascii="Courier New" w:hAnsi="Courier New" w:cs="Courier New"/>
          <w:i/>
          <w:noProof/>
        </w:rPr>
        <w:t>231 0100 00000 0000 0000 21 42 51 71 0000 000 00       119 000,00</w:t>
      </w:r>
    </w:p>
    <w:p w:rsidR="00087343" w:rsidRPr="0094533C" w:rsidRDefault="00087343" w:rsidP="0094533C">
      <w:pPr>
        <w:rPr>
          <w:rFonts w:ascii="Arial" w:hAnsi="Arial" w:cs="Arial"/>
        </w:rPr>
      </w:pPr>
    </w:p>
    <w:p w:rsidR="00087343" w:rsidRPr="0094533C" w:rsidRDefault="00087343" w:rsidP="00087343">
      <w:pPr>
        <w:rPr>
          <w:rFonts w:ascii="Arial" w:hAnsi="Arial" w:cs="Arial"/>
        </w:rPr>
      </w:pPr>
      <w:r w:rsidRPr="006649FC">
        <w:rPr>
          <w:rFonts w:ascii="Courier New" w:hAnsi="Courier New" w:cs="Courier New"/>
          <w:i/>
          <w:noProof/>
        </w:rPr>
        <w:t>231 0100 00000 0000 0000 21 42 61 22 0000 000 00       113 000,00</w:t>
      </w:r>
    </w:p>
    <w:p w:rsidR="00087343" w:rsidRPr="0094533C" w:rsidRDefault="00087343" w:rsidP="0094533C">
      <w:pPr>
        <w:rPr>
          <w:rFonts w:ascii="Arial" w:hAnsi="Arial" w:cs="Arial"/>
        </w:rPr>
      </w:pPr>
    </w:p>
    <w:p w:rsidR="00087343" w:rsidRPr="0094533C" w:rsidRDefault="00087343" w:rsidP="00087343">
      <w:pPr>
        <w:rPr>
          <w:rFonts w:ascii="Arial" w:hAnsi="Arial" w:cs="Arial"/>
        </w:rPr>
      </w:pPr>
      <w:r w:rsidRPr="006649FC">
        <w:rPr>
          <w:rFonts w:ascii="Courier New" w:hAnsi="Courier New" w:cs="Courier New"/>
          <w:i/>
          <w:noProof/>
        </w:rPr>
        <w:t>231 0100 00000 0000 0000 23 10 51 69 0000 000 00        25 000,00</w:t>
      </w:r>
    </w:p>
    <w:p w:rsidR="00087343" w:rsidRPr="0094533C" w:rsidRDefault="00087343" w:rsidP="0094533C">
      <w:pPr>
        <w:rPr>
          <w:rFonts w:ascii="Arial" w:hAnsi="Arial" w:cs="Arial"/>
        </w:rPr>
      </w:pPr>
    </w:p>
    <w:p w:rsidR="00087343" w:rsidRPr="0094533C" w:rsidRDefault="00087343" w:rsidP="00087343">
      <w:pPr>
        <w:rPr>
          <w:rFonts w:ascii="Arial" w:hAnsi="Arial" w:cs="Arial"/>
        </w:rPr>
      </w:pPr>
      <w:r w:rsidRPr="006649FC">
        <w:rPr>
          <w:rFonts w:ascii="Courier New" w:hAnsi="Courier New" w:cs="Courier New"/>
          <w:i/>
          <w:noProof/>
        </w:rPr>
        <w:t>231 0100 00000 0000 0000 23 21 21 11 0000 000 00         4 000,00</w:t>
      </w:r>
    </w:p>
    <w:p w:rsidR="00087343" w:rsidRPr="0094533C" w:rsidRDefault="00087343" w:rsidP="0094533C">
      <w:pPr>
        <w:rPr>
          <w:rFonts w:ascii="Arial" w:hAnsi="Arial" w:cs="Arial"/>
        </w:rPr>
      </w:pPr>
    </w:p>
    <w:p w:rsidR="00087343" w:rsidRPr="0094533C" w:rsidRDefault="00087343" w:rsidP="00087343">
      <w:pPr>
        <w:rPr>
          <w:rFonts w:ascii="Arial" w:hAnsi="Arial" w:cs="Arial"/>
        </w:rPr>
      </w:pPr>
      <w:r w:rsidRPr="006649FC">
        <w:rPr>
          <w:rFonts w:ascii="Courier New" w:hAnsi="Courier New" w:cs="Courier New"/>
          <w:i/>
          <w:noProof/>
        </w:rPr>
        <w:t>231 0100 00000 0000 0000 36 39 31 11 0000 000 00         2 000,00</w:t>
      </w:r>
    </w:p>
    <w:p w:rsidR="00087343" w:rsidRPr="0094533C" w:rsidRDefault="00087343" w:rsidP="0094533C">
      <w:pPr>
        <w:rPr>
          <w:rFonts w:ascii="Arial" w:hAnsi="Arial" w:cs="Arial"/>
        </w:rPr>
      </w:pPr>
    </w:p>
    <w:p w:rsidR="00087343" w:rsidRPr="00426821" w:rsidRDefault="00087343" w:rsidP="0094533C">
      <w:pPr>
        <w:rPr>
          <w:rFonts w:ascii="Courier New" w:hAnsi="Courier New" w:cs="Courier New"/>
          <w:i/>
        </w:rPr>
      </w:pPr>
      <w:r w:rsidRPr="006649FC">
        <w:rPr>
          <w:rFonts w:ascii="Courier New" w:hAnsi="Courier New" w:cs="Courier New"/>
          <w:i/>
          <w:noProof/>
        </w:rPr>
        <w:t>231 0100 00000 0000 0000 37 22 51 69 0000 000 00        21 000,00</w:t>
      </w:r>
    </w:p>
    <w:p w:rsidR="00087343" w:rsidRDefault="00087343" w:rsidP="0094533C">
      <w:pPr>
        <w:rPr>
          <w:rFonts w:ascii="Arial" w:hAnsi="Arial" w:cs="Arial"/>
        </w:rPr>
      </w:pPr>
    </w:p>
    <w:p w:rsidR="00087343" w:rsidRDefault="00087343" w:rsidP="00087343">
      <w:pPr>
        <w:rPr>
          <w:rFonts w:ascii="Arial" w:hAnsi="Arial" w:cs="Arial"/>
        </w:rPr>
      </w:pPr>
    </w:p>
    <w:p w:rsidR="00087343" w:rsidRPr="00087343" w:rsidRDefault="00087343" w:rsidP="00087343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.2022</w:t>
      </w:r>
    </w:p>
    <w:p w:rsidR="00087343" w:rsidRDefault="00087343" w:rsidP="00087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:rsidR="00087343" w:rsidRDefault="00087343" w:rsidP="00087343">
      <w:pPr>
        <w:rPr>
          <w:rFonts w:ascii="Arial" w:hAnsi="Arial" w:cs="Arial"/>
        </w:rPr>
      </w:pPr>
    </w:p>
    <w:p w:rsidR="00087343" w:rsidRPr="0094533C" w:rsidRDefault="00087343" w:rsidP="00087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.2022</w:t>
      </w:r>
      <w:bookmarkStart w:id="0" w:name="_GoBack"/>
      <w:bookmarkEnd w:id="0"/>
    </w:p>
    <w:sectPr w:rsidR="0008734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2691" w:rsidRDefault="00902691">
      <w:r>
        <w:separator/>
      </w:r>
    </w:p>
  </w:endnote>
  <w:endnote w:type="continuationSeparator" w:id="0">
    <w:p w:rsidR="00902691" w:rsidRDefault="0090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343" w:rsidRDefault="000873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343" w:rsidRDefault="00087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343" w:rsidRDefault="00087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2691" w:rsidRDefault="00902691">
      <w:r>
        <w:separator/>
      </w:r>
    </w:p>
  </w:footnote>
  <w:footnote w:type="continuationSeparator" w:id="0">
    <w:p w:rsidR="00902691" w:rsidRDefault="0090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343" w:rsidRDefault="000873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343" w:rsidRDefault="000873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343" w:rsidRDefault="00087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AD"/>
    <w:rsid w:val="00027A75"/>
    <w:rsid w:val="00087343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02691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B7BAD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DD835"/>
  <w15:chartTrackingRefBased/>
  <w15:docId w15:val="{F39366D3-6533-431F-BD4E-298D2FB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2022-11-14T11:13:00Z</cp:lastPrinted>
  <dcterms:created xsi:type="dcterms:W3CDTF">2022-11-14T11:12:00Z</dcterms:created>
  <dcterms:modified xsi:type="dcterms:W3CDTF">2022-11-14T11:13:00Z</dcterms:modified>
</cp:coreProperties>
</file>