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604" w:rsidRPr="0094533C" w:rsidRDefault="005D7604" w:rsidP="007A79C0">
      <w:pPr>
        <w:jc w:val="center"/>
        <w:rPr>
          <w:rFonts w:ascii="Arial" w:hAnsi="Arial" w:cs="Arial"/>
        </w:rPr>
      </w:pPr>
    </w:p>
    <w:p w:rsidR="005D7604" w:rsidRDefault="005D7604" w:rsidP="007A79C0">
      <w:pPr>
        <w:jc w:val="center"/>
        <w:rPr>
          <w:sz w:val="18"/>
          <w:szCs w:val="18"/>
        </w:rPr>
      </w:pPr>
    </w:p>
    <w:p w:rsidR="005D7604" w:rsidRPr="007A79C0" w:rsidRDefault="005D7604" w:rsidP="007A79C0">
      <w:pPr>
        <w:jc w:val="center"/>
        <w:rPr>
          <w:sz w:val="18"/>
          <w:szCs w:val="18"/>
        </w:rPr>
      </w:pPr>
    </w:p>
    <w:p w:rsidR="005D7604" w:rsidRPr="0094533C" w:rsidRDefault="005D760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49F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D7604" w:rsidRPr="001713B2" w:rsidRDefault="005D7604" w:rsidP="007A79C0">
      <w:pPr>
        <w:jc w:val="center"/>
        <w:rPr>
          <w:rFonts w:ascii="Arial" w:hAnsi="Arial" w:cs="Arial"/>
          <w:b/>
        </w:rPr>
      </w:pPr>
    </w:p>
    <w:p w:rsidR="005D7604" w:rsidRPr="001713B2" w:rsidRDefault="005D760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6649FC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D7604" w:rsidRPr="0094533C" w:rsidRDefault="005D7604" w:rsidP="0094533C">
      <w:pPr>
        <w:rPr>
          <w:rFonts w:ascii="Arial" w:hAnsi="Arial" w:cs="Arial"/>
          <w:b/>
        </w:rPr>
      </w:pPr>
    </w:p>
    <w:p w:rsidR="005D7604" w:rsidRPr="0094533C" w:rsidRDefault="005D760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39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5D7604" w:rsidRPr="0094533C" w:rsidRDefault="005D760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49FC">
        <w:rPr>
          <w:rFonts w:ascii="Arial" w:hAnsi="Arial" w:cs="Arial"/>
          <w:b/>
          <w:noProof/>
        </w:rPr>
        <w:t>14.10.2022</w:t>
      </w:r>
    </w:p>
    <w:p w:rsidR="005D7604" w:rsidRPr="0094533C" w:rsidRDefault="005D7604" w:rsidP="0094533C">
      <w:pPr>
        <w:rPr>
          <w:rFonts w:ascii="Arial" w:hAnsi="Arial" w:cs="Arial"/>
        </w:rPr>
      </w:pPr>
    </w:p>
    <w:p w:rsidR="005D7604" w:rsidRPr="0094533C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49F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5D7604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5D7604" w:rsidRDefault="005D7604" w:rsidP="005D7604">
      <w:pPr>
        <w:rPr>
          <w:rFonts w:ascii="Arial" w:hAnsi="Arial" w:cs="Arial"/>
        </w:rPr>
      </w:pPr>
    </w:p>
    <w:p w:rsidR="005D7604" w:rsidRDefault="005D7604" w:rsidP="005D7604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5D7604" w:rsidRDefault="005D7604" w:rsidP="0094533C">
      <w:pPr>
        <w:rPr>
          <w:rFonts w:ascii="Arial" w:hAnsi="Arial" w:cs="Arial"/>
        </w:rPr>
      </w:pPr>
    </w:p>
    <w:p w:rsidR="005D7604" w:rsidRPr="0094533C" w:rsidRDefault="005D7604" w:rsidP="0094533C">
      <w:pPr>
        <w:rPr>
          <w:rFonts w:ascii="Arial" w:hAnsi="Arial" w:cs="Arial"/>
        </w:rPr>
      </w:pPr>
    </w:p>
    <w:p w:rsidR="005D7604" w:rsidRPr="0094533C" w:rsidRDefault="005D760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D7604" w:rsidRPr="0094533C" w:rsidRDefault="005D7604" w:rsidP="0094533C">
      <w:pPr>
        <w:rPr>
          <w:rFonts w:ascii="Arial" w:hAnsi="Arial" w:cs="Arial"/>
        </w:rPr>
      </w:pPr>
    </w:p>
    <w:p w:rsidR="005D7604" w:rsidRPr="00426821" w:rsidRDefault="005D7604" w:rsidP="0094533C">
      <w:pPr>
        <w:rPr>
          <w:rFonts w:ascii="Courier New" w:hAnsi="Courier New" w:cs="Courier New"/>
          <w:u w:val="single"/>
        </w:rPr>
      </w:pPr>
      <w:r w:rsidRPr="006649FC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5D7604" w:rsidRPr="00426821" w:rsidRDefault="005D7604" w:rsidP="0094533C">
      <w:pPr>
        <w:rPr>
          <w:rFonts w:ascii="Courier New" w:hAnsi="Courier New" w:cs="Courier New"/>
          <w:i/>
        </w:rPr>
      </w:pPr>
      <w:r w:rsidRPr="006649FC">
        <w:rPr>
          <w:rFonts w:ascii="Courier New" w:hAnsi="Courier New" w:cs="Courier New"/>
          <w:i/>
          <w:noProof/>
        </w:rPr>
        <w:t>231 0100 00000 0000 0000 37 22 21 11 0000 000 00        17 000,00</w:t>
      </w: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Default="005D7604" w:rsidP="0094533C">
      <w:pPr>
        <w:rPr>
          <w:rFonts w:ascii="Arial" w:hAnsi="Arial" w:cs="Arial"/>
        </w:rPr>
      </w:pPr>
    </w:p>
    <w:p w:rsidR="005D7604" w:rsidRPr="007B477B" w:rsidRDefault="005D7604" w:rsidP="005D7604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.2022</w:t>
      </w:r>
    </w:p>
    <w:p w:rsidR="005D7604" w:rsidRDefault="005D7604" w:rsidP="005D7604">
      <w:pPr>
        <w:rPr>
          <w:rFonts w:ascii="Arial" w:hAnsi="Arial" w:cs="Arial"/>
        </w:rPr>
      </w:pPr>
    </w:p>
    <w:p w:rsidR="005D7604" w:rsidRDefault="005D7604" w:rsidP="005D7604">
      <w:pPr>
        <w:rPr>
          <w:rFonts w:ascii="Arial" w:hAnsi="Arial" w:cs="Arial"/>
        </w:rPr>
      </w:pPr>
    </w:p>
    <w:p w:rsidR="005D7604" w:rsidRPr="0094533C" w:rsidRDefault="005D7604" w:rsidP="005D7604">
      <w:pPr>
        <w:rPr>
          <w:rFonts w:ascii="Arial" w:hAnsi="Arial" w:cs="Arial"/>
        </w:rPr>
      </w:pPr>
    </w:p>
    <w:p w:rsidR="005D7604" w:rsidRDefault="005D7604" w:rsidP="005D7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5D7604" w:rsidRDefault="005D7604" w:rsidP="005D7604">
      <w:pPr>
        <w:rPr>
          <w:rFonts w:ascii="Arial" w:hAnsi="Arial" w:cs="Arial"/>
        </w:rPr>
      </w:pPr>
    </w:p>
    <w:p w:rsidR="005D7604" w:rsidRPr="0094533C" w:rsidRDefault="005D7604" w:rsidP="005D7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5D7604" w:rsidRPr="0094533C" w:rsidRDefault="005D7604" w:rsidP="0094533C">
      <w:pPr>
        <w:rPr>
          <w:rFonts w:ascii="Arial" w:hAnsi="Arial" w:cs="Arial"/>
        </w:rPr>
      </w:pPr>
    </w:p>
    <w:p w:rsidR="005D7604" w:rsidRPr="0094533C" w:rsidRDefault="005D7604">
      <w:pPr>
        <w:rPr>
          <w:rFonts w:ascii="Arial" w:hAnsi="Arial" w:cs="Arial"/>
          <w:b/>
        </w:rPr>
      </w:pPr>
    </w:p>
    <w:sectPr w:rsidR="005D760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3259" w:rsidRDefault="001A3259">
      <w:r>
        <w:separator/>
      </w:r>
    </w:p>
  </w:endnote>
  <w:endnote w:type="continuationSeparator" w:id="0">
    <w:p w:rsidR="001A3259" w:rsidRDefault="001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604" w:rsidRDefault="005D76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604" w:rsidRDefault="005D76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604" w:rsidRDefault="005D76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3259" w:rsidRDefault="001A3259">
      <w:r>
        <w:separator/>
      </w:r>
    </w:p>
  </w:footnote>
  <w:footnote w:type="continuationSeparator" w:id="0">
    <w:p w:rsidR="001A3259" w:rsidRDefault="001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604" w:rsidRDefault="005D76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604" w:rsidRDefault="005D76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604" w:rsidRDefault="005D76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A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3259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D7604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76EA6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E778A"/>
  <w15:chartTrackingRefBased/>
  <w15:docId w15:val="{DB8FECB0-AC03-44F1-B489-9CD7397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2022-11-14T11:13:00Z</dcterms:created>
  <dcterms:modified xsi:type="dcterms:W3CDTF">2022-11-14T11:14:00Z</dcterms:modified>
</cp:coreProperties>
</file>