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5971" w14:textId="77777777" w:rsidR="00C75F20" w:rsidRPr="0094533C" w:rsidRDefault="00C75F20" w:rsidP="007A79C0">
      <w:pPr>
        <w:jc w:val="center"/>
        <w:rPr>
          <w:rFonts w:ascii="Arial" w:hAnsi="Arial" w:cs="Arial"/>
        </w:rPr>
      </w:pPr>
    </w:p>
    <w:p w14:paraId="3C86FA60" w14:textId="77777777" w:rsidR="00C75F20" w:rsidRDefault="00C75F20" w:rsidP="007A79C0">
      <w:pPr>
        <w:jc w:val="center"/>
        <w:rPr>
          <w:sz w:val="18"/>
          <w:szCs w:val="18"/>
        </w:rPr>
      </w:pPr>
    </w:p>
    <w:p w14:paraId="214002CD" w14:textId="77777777" w:rsidR="00C75F20" w:rsidRPr="007A79C0" w:rsidRDefault="00C75F20" w:rsidP="007A79C0">
      <w:pPr>
        <w:jc w:val="center"/>
        <w:rPr>
          <w:sz w:val="18"/>
          <w:szCs w:val="18"/>
        </w:rPr>
      </w:pPr>
    </w:p>
    <w:p w14:paraId="2FB848B7" w14:textId="77777777" w:rsidR="00C75F20" w:rsidRPr="0094533C" w:rsidRDefault="00C75F2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0321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4BCA70F1" w14:textId="77777777" w:rsidR="00C75F20" w:rsidRPr="001713B2" w:rsidRDefault="00C75F20" w:rsidP="007A79C0">
      <w:pPr>
        <w:jc w:val="center"/>
        <w:rPr>
          <w:rFonts w:ascii="Arial" w:hAnsi="Arial" w:cs="Arial"/>
          <w:b/>
        </w:rPr>
      </w:pPr>
    </w:p>
    <w:p w14:paraId="305BACF0" w14:textId="77777777" w:rsidR="00C75F20" w:rsidRPr="001713B2" w:rsidRDefault="00C75F20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A03212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48062F6E" w14:textId="77777777" w:rsidR="00C75F20" w:rsidRPr="0094533C" w:rsidRDefault="00C75F20" w:rsidP="0094533C">
      <w:pPr>
        <w:rPr>
          <w:rFonts w:ascii="Arial" w:hAnsi="Arial" w:cs="Arial"/>
          <w:b/>
        </w:rPr>
      </w:pPr>
    </w:p>
    <w:p w14:paraId="30566A4D" w14:textId="77777777" w:rsidR="00C75F20" w:rsidRPr="0094533C" w:rsidRDefault="00C75F2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45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14:paraId="7E38CF8E" w14:textId="77777777" w:rsidR="00C75F20" w:rsidRPr="0094533C" w:rsidRDefault="00C75F2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03212">
        <w:rPr>
          <w:rFonts w:ascii="Arial" w:hAnsi="Arial" w:cs="Arial"/>
          <w:b/>
          <w:noProof/>
        </w:rPr>
        <w:t>04.11.2022</w:t>
      </w:r>
    </w:p>
    <w:p w14:paraId="647F74A4" w14:textId="77777777" w:rsidR="00C75F20" w:rsidRPr="0094533C" w:rsidRDefault="00C75F20" w:rsidP="0094533C">
      <w:pPr>
        <w:rPr>
          <w:rFonts w:ascii="Arial" w:hAnsi="Arial" w:cs="Arial"/>
        </w:rPr>
      </w:pPr>
    </w:p>
    <w:p w14:paraId="08AAB3BD" w14:textId="77777777" w:rsidR="00C75F20" w:rsidRPr="0094533C" w:rsidRDefault="00C75F20" w:rsidP="0094533C">
      <w:pPr>
        <w:rPr>
          <w:rFonts w:ascii="Arial" w:hAnsi="Arial" w:cs="Arial"/>
        </w:rPr>
      </w:pPr>
    </w:p>
    <w:p w14:paraId="17BE0C51" w14:textId="77777777" w:rsidR="00C75F20" w:rsidRDefault="00C75F2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0321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70EB2ACE" w14:textId="77777777" w:rsidR="00C75F20" w:rsidRDefault="00C75F20" w:rsidP="0094533C">
      <w:pPr>
        <w:rPr>
          <w:rFonts w:ascii="Arial" w:hAnsi="Arial" w:cs="Arial"/>
        </w:rPr>
      </w:pPr>
    </w:p>
    <w:p w14:paraId="2238B267" w14:textId="77777777" w:rsidR="00C75F20" w:rsidRDefault="00C75F20" w:rsidP="00C75F20">
      <w:bookmarkStart w:id="0" w:name="_Hlk119320709"/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14:paraId="7420CB18" w14:textId="77777777" w:rsidR="00C75F20" w:rsidRDefault="00C75F20" w:rsidP="00C75F20">
      <w:pPr>
        <w:rPr>
          <w:rFonts w:ascii="Arial" w:hAnsi="Arial" w:cs="Arial"/>
        </w:rPr>
      </w:pPr>
    </w:p>
    <w:p w14:paraId="291C41F8" w14:textId="7F762735" w:rsidR="00C75F20" w:rsidRDefault="00C75F20" w:rsidP="00C75F20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4.1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.2022 na základě pověření ZO, usnesení č. 10/4 z roku 2019. </w:t>
      </w:r>
    </w:p>
    <w:bookmarkEnd w:id="0"/>
    <w:p w14:paraId="08D62790" w14:textId="77777777" w:rsidR="00C75F20" w:rsidRDefault="00C75F20" w:rsidP="0094533C">
      <w:pPr>
        <w:rPr>
          <w:rFonts w:ascii="Arial" w:hAnsi="Arial" w:cs="Arial"/>
        </w:rPr>
      </w:pPr>
    </w:p>
    <w:p w14:paraId="1AB86335" w14:textId="77777777" w:rsidR="00C75F20" w:rsidRPr="0094533C" w:rsidRDefault="00C75F20" w:rsidP="0094533C">
      <w:pPr>
        <w:rPr>
          <w:rFonts w:ascii="Arial" w:hAnsi="Arial" w:cs="Arial"/>
        </w:rPr>
      </w:pPr>
    </w:p>
    <w:p w14:paraId="2EC29BF5" w14:textId="77777777" w:rsidR="00C75F20" w:rsidRPr="0094533C" w:rsidRDefault="00C75F2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7AE5C637" w14:textId="77777777" w:rsidR="00C75F20" w:rsidRPr="0094533C" w:rsidRDefault="00C75F20" w:rsidP="0094533C">
      <w:pPr>
        <w:rPr>
          <w:rFonts w:ascii="Arial" w:hAnsi="Arial" w:cs="Arial"/>
        </w:rPr>
      </w:pPr>
    </w:p>
    <w:p w14:paraId="5BF21F5E" w14:textId="77777777" w:rsidR="00C75F20" w:rsidRPr="00426821" w:rsidRDefault="00C75F20" w:rsidP="0094533C">
      <w:pPr>
        <w:rPr>
          <w:rFonts w:ascii="Courier New" w:hAnsi="Courier New" w:cs="Courier New"/>
          <w:u w:val="single"/>
        </w:rPr>
      </w:pPr>
      <w:r w:rsidRPr="00A03212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14:paraId="72AA4EDC" w14:textId="77777777" w:rsidR="00C75F20" w:rsidRPr="0094533C" w:rsidRDefault="00C75F20" w:rsidP="00C75F20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231 0100 00000 0000 0000 21 42 51 71 0000 000 00       100 000,00</w:t>
      </w:r>
    </w:p>
    <w:p w14:paraId="0AA0357A" w14:textId="77777777" w:rsidR="00C75F20" w:rsidRPr="0094533C" w:rsidRDefault="00C75F20" w:rsidP="0094533C">
      <w:pPr>
        <w:rPr>
          <w:rFonts w:ascii="Arial" w:hAnsi="Arial" w:cs="Arial"/>
        </w:rPr>
      </w:pPr>
    </w:p>
    <w:p w14:paraId="3F303DFF" w14:textId="77777777" w:rsidR="00C75F20" w:rsidRPr="0094533C" w:rsidRDefault="00C75F20" w:rsidP="00C75F20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231 0100 00000 0000 0000 33 99 54 92 0000 000 00        14 000,00</w:t>
      </w:r>
    </w:p>
    <w:p w14:paraId="38C72DB6" w14:textId="77777777" w:rsidR="00C75F20" w:rsidRPr="0094533C" w:rsidRDefault="00C75F20" w:rsidP="0094533C">
      <w:pPr>
        <w:rPr>
          <w:rFonts w:ascii="Arial" w:hAnsi="Arial" w:cs="Arial"/>
        </w:rPr>
      </w:pPr>
    </w:p>
    <w:p w14:paraId="4C31834C" w14:textId="77777777" w:rsidR="00C75F20" w:rsidRPr="0094533C" w:rsidRDefault="00C75F20" w:rsidP="00C75F20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231 0100 00000 0000 0000 61 15 50 23 0000 000 00           915,00</w:t>
      </w:r>
    </w:p>
    <w:p w14:paraId="2286CED5" w14:textId="77777777" w:rsidR="00C75F20" w:rsidRPr="0094533C" w:rsidRDefault="00C75F20" w:rsidP="0094533C">
      <w:pPr>
        <w:rPr>
          <w:rFonts w:ascii="Arial" w:hAnsi="Arial" w:cs="Arial"/>
        </w:rPr>
      </w:pPr>
    </w:p>
    <w:p w14:paraId="28B97B26" w14:textId="77777777" w:rsidR="00C75F20" w:rsidRPr="0094533C" w:rsidRDefault="00C75F20" w:rsidP="00C75F20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231 0100 00000 0000 0000 61 71 50 11 0000 000 00         2 000,00</w:t>
      </w:r>
    </w:p>
    <w:p w14:paraId="6EB63C5D" w14:textId="77777777" w:rsidR="00C75F20" w:rsidRPr="0094533C" w:rsidRDefault="00C75F20" w:rsidP="0094533C">
      <w:pPr>
        <w:rPr>
          <w:rFonts w:ascii="Arial" w:hAnsi="Arial" w:cs="Arial"/>
        </w:rPr>
      </w:pPr>
    </w:p>
    <w:p w14:paraId="147BED6F" w14:textId="32FD910C" w:rsidR="00C75F20" w:rsidRPr="00C75F20" w:rsidRDefault="00C75F20" w:rsidP="0094533C">
      <w:pPr>
        <w:rPr>
          <w:rFonts w:ascii="Courier New" w:hAnsi="Courier New" w:cs="Courier New"/>
          <w:i/>
        </w:rPr>
      </w:pPr>
      <w:r w:rsidRPr="00A03212">
        <w:rPr>
          <w:rFonts w:ascii="Courier New" w:hAnsi="Courier New" w:cs="Courier New"/>
          <w:i/>
          <w:noProof/>
        </w:rPr>
        <w:t>231 0100 00000 0000 0000 61 71 50 32 0000 000 00         2 000,00</w:t>
      </w:r>
    </w:p>
    <w:p w14:paraId="367AF75A" w14:textId="77777777" w:rsidR="00C75F20" w:rsidRDefault="00C75F20" w:rsidP="0094533C">
      <w:pPr>
        <w:rPr>
          <w:rFonts w:ascii="Arial" w:hAnsi="Arial" w:cs="Arial"/>
        </w:rPr>
      </w:pPr>
    </w:p>
    <w:p w14:paraId="2670058C" w14:textId="77777777" w:rsidR="00C75F20" w:rsidRDefault="00C75F20" w:rsidP="0094533C">
      <w:pPr>
        <w:rPr>
          <w:rFonts w:ascii="Arial" w:hAnsi="Arial" w:cs="Arial"/>
        </w:rPr>
      </w:pPr>
    </w:p>
    <w:p w14:paraId="2D9F0A37" w14:textId="38D0DDC8" w:rsidR="00C75F20" w:rsidRPr="007B477B" w:rsidRDefault="00C75F20" w:rsidP="00C75F20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04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.2022</w:t>
      </w:r>
    </w:p>
    <w:p w14:paraId="67A09659" w14:textId="77777777" w:rsidR="00C75F20" w:rsidRPr="0094533C" w:rsidRDefault="00C75F20" w:rsidP="00C75F20">
      <w:pPr>
        <w:rPr>
          <w:rFonts w:ascii="Arial" w:hAnsi="Arial" w:cs="Arial"/>
        </w:rPr>
      </w:pPr>
    </w:p>
    <w:p w14:paraId="16B4D12A" w14:textId="77777777" w:rsidR="00C75F20" w:rsidRDefault="00C75F20" w:rsidP="00C75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14:paraId="31C90343" w14:textId="77777777" w:rsidR="00C75F20" w:rsidRDefault="00C75F20" w:rsidP="00C75F20">
      <w:pPr>
        <w:rPr>
          <w:rFonts w:ascii="Arial" w:hAnsi="Arial" w:cs="Arial"/>
        </w:rPr>
      </w:pPr>
    </w:p>
    <w:p w14:paraId="078EF45D" w14:textId="027F0AD2" w:rsidR="00C75F20" w:rsidRPr="0094533C" w:rsidRDefault="00C75F20" w:rsidP="00C75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04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.2022</w:t>
      </w:r>
    </w:p>
    <w:p w14:paraId="41FA2382" w14:textId="77777777" w:rsidR="00C75F20" w:rsidRPr="0094533C" w:rsidRDefault="00C75F20" w:rsidP="0094533C">
      <w:pPr>
        <w:rPr>
          <w:rFonts w:ascii="Arial" w:hAnsi="Arial" w:cs="Arial"/>
        </w:rPr>
      </w:pPr>
    </w:p>
    <w:p w14:paraId="3430FBE2" w14:textId="77777777" w:rsidR="00C75F20" w:rsidRPr="0094533C" w:rsidRDefault="00C75F20">
      <w:pPr>
        <w:rPr>
          <w:rFonts w:ascii="Arial" w:hAnsi="Arial" w:cs="Arial"/>
          <w:b/>
        </w:rPr>
      </w:pPr>
    </w:p>
    <w:sectPr w:rsidR="00C75F2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A19A" w14:textId="77777777" w:rsidR="0088138F" w:rsidRDefault="0088138F">
      <w:r>
        <w:separator/>
      </w:r>
    </w:p>
  </w:endnote>
  <w:endnote w:type="continuationSeparator" w:id="0">
    <w:p w14:paraId="109ED315" w14:textId="77777777" w:rsidR="0088138F" w:rsidRDefault="0088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1A2A" w14:textId="77777777" w:rsidR="00C75F20" w:rsidRDefault="00C75F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B458" w14:textId="77777777" w:rsidR="00C75F20" w:rsidRDefault="00C75F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136" w14:textId="77777777" w:rsidR="00C75F20" w:rsidRDefault="00C75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2312" w14:textId="77777777" w:rsidR="0088138F" w:rsidRDefault="0088138F">
      <w:r>
        <w:separator/>
      </w:r>
    </w:p>
  </w:footnote>
  <w:footnote w:type="continuationSeparator" w:id="0">
    <w:p w14:paraId="4CF7421E" w14:textId="77777777" w:rsidR="0088138F" w:rsidRDefault="0088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15F2" w14:textId="77777777" w:rsidR="00C75F20" w:rsidRDefault="00C75F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AB2A" w14:textId="77777777" w:rsidR="00C75F20" w:rsidRDefault="00C75F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6BCA" w14:textId="77777777" w:rsidR="00C75F20" w:rsidRDefault="00C75F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E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8138F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75F20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377E5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259B7"/>
  <w15:chartTrackingRefBased/>
  <w15:docId w15:val="{BA9F5DF8-B422-44FA-A271-21B6ED0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dcterms:created xsi:type="dcterms:W3CDTF">2023-01-25T10:58:00Z</dcterms:created>
  <dcterms:modified xsi:type="dcterms:W3CDTF">2023-01-25T10:59:00Z</dcterms:modified>
</cp:coreProperties>
</file>