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63B8" w14:textId="77777777" w:rsidR="00BF45B5" w:rsidRPr="0094533C" w:rsidRDefault="00BF45B5" w:rsidP="007A79C0">
      <w:pPr>
        <w:jc w:val="center"/>
        <w:rPr>
          <w:rFonts w:ascii="Arial" w:hAnsi="Arial" w:cs="Arial"/>
        </w:rPr>
      </w:pPr>
    </w:p>
    <w:p w14:paraId="32234EA1" w14:textId="77777777" w:rsidR="00BF45B5" w:rsidRDefault="00BF45B5" w:rsidP="007A79C0">
      <w:pPr>
        <w:jc w:val="center"/>
        <w:rPr>
          <w:sz w:val="18"/>
          <w:szCs w:val="18"/>
        </w:rPr>
      </w:pPr>
    </w:p>
    <w:p w14:paraId="0F8C4697" w14:textId="77777777" w:rsidR="00BF45B5" w:rsidRPr="007A79C0" w:rsidRDefault="00BF45B5" w:rsidP="007A79C0">
      <w:pPr>
        <w:jc w:val="center"/>
        <w:rPr>
          <w:sz w:val="18"/>
          <w:szCs w:val="18"/>
        </w:rPr>
      </w:pPr>
    </w:p>
    <w:p w14:paraId="137CC901" w14:textId="77777777" w:rsidR="00BF45B5" w:rsidRPr="0094533C" w:rsidRDefault="00BF45B5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A0321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14:paraId="3537DD0B" w14:textId="77777777" w:rsidR="00BF45B5" w:rsidRPr="001713B2" w:rsidRDefault="00BF45B5" w:rsidP="007A79C0">
      <w:pPr>
        <w:jc w:val="center"/>
        <w:rPr>
          <w:rFonts w:ascii="Arial" w:hAnsi="Arial" w:cs="Arial"/>
          <w:b/>
        </w:rPr>
      </w:pPr>
    </w:p>
    <w:p w14:paraId="3B27B2E2" w14:textId="77777777" w:rsidR="00BF45B5" w:rsidRPr="001713B2" w:rsidRDefault="00BF45B5" w:rsidP="00644EE6">
      <w:pPr>
        <w:outlineLvl w:val="0"/>
        <w:rPr>
          <w:rFonts w:ascii="Arial" w:hAnsi="Arial" w:cs="Arial"/>
          <w:b/>
          <w:sz w:val="28"/>
          <w:szCs w:val="28"/>
        </w:rPr>
      </w:pPr>
      <w:proofErr w:type="gramStart"/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A03212">
        <w:rPr>
          <w:rFonts w:ascii="Arial" w:hAnsi="Arial" w:cs="Arial"/>
          <w:b/>
          <w:noProof/>
        </w:rPr>
        <w:t>00666921</w:t>
      </w:r>
      <w:proofErr w:type="gramEnd"/>
      <w:r>
        <w:rPr>
          <w:rFonts w:ascii="Arial" w:hAnsi="Arial" w:cs="Arial"/>
          <w:b/>
        </w:rPr>
        <w:t xml:space="preserve">  </w:t>
      </w:r>
      <w:r w:rsidRPr="00A03212">
        <w:rPr>
          <w:rFonts w:ascii="Arial" w:hAnsi="Arial" w:cs="Arial"/>
          <w:b/>
          <w:noProof/>
        </w:rPr>
        <w:t>Obec Světce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14:paraId="7D06514E" w14:textId="77777777" w:rsidR="00BF45B5" w:rsidRPr="0094533C" w:rsidRDefault="00BF45B5" w:rsidP="0094533C">
      <w:pPr>
        <w:rPr>
          <w:rFonts w:ascii="Arial" w:hAnsi="Arial" w:cs="Arial"/>
          <w:b/>
        </w:rPr>
      </w:pPr>
    </w:p>
    <w:p w14:paraId="766A08EE" w14:textId="77777777" w:rsidR="00BF45B5" w:rsidRPr="0094533C" w:rsidRDefault="00BF45B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 xml:space="preserve">Číslo </w:t>
      </w:r>
      <w:proofErr w:type="gramStart"/>
      <w:r w:rsidRPr="0094533C">
        <w:rPr>
          <w:rFonts w:ascii="Arial" w:hAnsi="Arial" w:cs="Arial"/>
        </w:rPr>
        <w:t>změny:</w:t>
      </w:r>
      <w:r>
        <w:rPr>
          <w:rFonts w:ascii="Arial" w:hAnsi="Arial" w:cs="Arial"/>
        </w:rPr>
        <w:t xml:space="preserve">  </w:t>
      </w:r>
      <w:r w:rsidRPr="00A03212">
        <w:rPr>
          <w:rFonts w:ascii="Arial" w:hAnsi="Arial" w:cs="Arial"/>
          <w:b/>
          <w:noProof/>
        </w:rPr>
        <w:t>46</w:t>
      </w:r>
      <w:proofErr w:type="gramEnd"/>
      <w:r w:rsidRPr="0094533C">
        <w:rPr>
          <w:rFonts w:ascii="Arial" w:hAnsi="Arial" w:cs="Arial"/>
          <w:b/>
        </w:rPr>
        <w:t xml:space="preserve">  / </w:t>
      </w:r>
    </w:p>
    <w:p w14:paraId="5CE58C5E" w14:textId="77777777" w:rsidR="00BF45B5" w:rsidRPr="0094533C" w:rsidRDefault="00BF45B5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A03212">
        <w:rPr>
          <w:rFonts w:ascii="Arial" w:hAnsi="Arial" w:cs="Arial"/>
          <w:b/>
          <w:noProof/>
        </w:rPr>
        <w:t>11.11.2022</w:t>
      </w:r>
    </w:p>
    <w:p w14:paraId="6D46E05E" w14:textId="77777777" w:rsidR="00BF45B5" w:rsidRPr="0094533C" w:rsidRDefault="00BF45B5" w:rsidP="0094533C">
      <w:pPr>
        <w:rPr>
          <w:rFonts w:ascii="Arial" w:hAnsi="Arial" w:cs="Arial"/>
        </w:rPr>
      </w:pPr>
    </w:p>
    <w:p w14:paraId="531A5768" w14:textId="77777777" w:rsidR="00BF45B5" w:rsidRPr="0094533C" w:rsidRDefault="00BF45B5" w:rsidP="0094533C">
      <w:pPr>
        <w:rPr>
          <w:rFonts w:ascii="Arial" w:hAnsi="Arial" w:cs="Arial"/>
        </w:rPr>
      </w:pPr>
    </w:p>
    <w:p w14:paraId="349801EE" w14:textId="77777777" w:rsidR="00BF45B5" w:rsidRDefault="00BF45B5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A0321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14:paraId="7B10DB80" w14:textId="77777777" w:rsidR="00BF45B5" w:rsidRDefault="00BF45B5" w:rsidP="00BF45B5">
      <w:bookmarkStart w:id="0" w:name="_Hlk119320709"/>
      <w:r>
        <w:t xml:space="preserve">V souladu s ustanovením §16 zákona č.250/2000Sb. o rozpočtovaných pravidlech územních rozpočtů dojde k rozpočtovému opatření v případě změn rozpočtových prostředků na závazných ukazatelích (např. změna objemu nebo přesuny mezi ukazateli). </w:t>
      </w:r>
    </w:p>
    <w:p w14:paraId="50C1BBFA" w14:textId="77777777" w:rsidR="00BF45B5" w:rsidRDefault="00BF45B5" w:rsidP="00BF45B5">
      <w:pPr>
        <w:rPr>
          <w:rFonts w:ascii="Arial" w:hAnsi="Arial" w:cs="Arial"/>
        </w:rPr>
      </w:pPr>
    </w:p>
    <w:p w14:paraId="3355570A" w14:textId="5F93236F" w:rsidR="00BF45B5" w:rsidRDefault="00BF45B5" w:rsidP="00BF45B5">
      <w:pPr>
        <w:rPr>
          <w:rFonts w:ascii="Arial" w:hAnsi="Arial" w:cs="Arial"/>
        </w:rPr>
      </w:pPr>
      <w:r>
        <w:rPr>
          <w:rFonts w:ascii="Arial" w:hAnsi="Arial" w:cs="Arial"/>
        </w:rPr>
        <w:t>Rozpočtové opatření č.</w:t>
      </w:r>
      <w:r>
        <w:rPr>
          <w:rFonts w:ascii="Arial" w:hAnsi="Arial" w:cs="Arial"/>
        </w:rPr>
        <w:t>46</w:t>
      </w:r>
      <w:r>
        <w:rPr>
          <w:rFonts w:ascii="Arial" w:hAnsi="Arial" w:cs="Arial"/>
        </w:rPr>
        <w:t xml:space="preserve"> bylo schváleno starostou obce dne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>.1</w:t>
      </w: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.2022 na základě pověření ZO, usnesení č. 10/4 z roku 2019. </w:t>
      </w:r>
    </w:p>
    <w:bookmarkEnd w:id="0"/>
    <w:p w14:paraId="468ED66F" w14:textId="77777777" w:rsidR="00BF45B5" w:rsidRDefault="00BF45B5" w:rsidP="0094533C">
      <w:pPr>
        <w:rPr>
          <w:rFonts w:ascii="Arial" w:hAnsi="Arial" w:cs="Arial"/>
        </w:rPr>
      </w:pPr>
    </w:p>
    <w:p w14:paraId="70C54B65" w14:textId="77777777" w:rsidR="00BF45B5" w:rsidRDefault="00BF45B5" w:rsidP="0094533C">
      <w:pPr>
        <w:rPr>
          <w:rFonts w:ascii="Arial" w:hAnsi="Arial" w:cs="Arial"/>
        </w:rPr>
      </w:pPr>
    </w:p>
    <w:p w14:paraId="5BEA512F" w14:textId="77777777" w:rsidR="00BF45B5" w:rsidRPr="0094533C" w:rsidRDefault="00BF45B5" w:rsidP="0094533C">
      <w:pPr>
        <w:rPr>
          <w:rFonts w:ascii="Arial" w:hAnsi="Arial" w:cs="Arial"/>
        </w:rPr>
      </w:pPr>
    </w:p>
    <w:p w14:paraId="47395CB4" w14:textId="77777777" w:rsidR="00BF45B5" w:rsidRPr="0094533C" w:rsidRDefault="00BF45B5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14:paraId="7EA63D0E" w14:textId="77777777" w:rsidR="00BF45B5" w:rsidRPr="0094533C" w:rsidRDefault="00BF45B5" w:rsidP="0094533C">
      <w:pPr>
        <w:rPr>
          <w:rFonts w:ascii="Arial" w:hAnsi="Arial" w:cs="Arial"/>
        </w:rPr>
      </w:pPr>
    </w:p>
    <w:p w14:paraId="4A812FDB" w14:textId="77777777" w:rsidR="00BF45B5" w:rsidRPr="00426821" w:rsidRDefault="00BF45B5" w:rsidP="0094533C">
      <w:pPr>
        <w:rPr>
          <w:rFonts w:ascii="Courier New" w:hAnsi="Courier New" w:cs="Courier New"/>
          <w:u w:val="single"/>
        </w:rPr>
      </w:pPr>
      <w:r w:rsidRPr="00A03212">
        <w:rPr>
          <w:rFonts w:ascii="Courier New" w:hAnsi="Courier New" w:cs="Courier New"/>
          <w:noProof/>
          <w:u w:val="single"/>
        </w:rPr>
        <w:t>SU  AU   UZ    NP   ORJ  OD PA SP PO ORGC ZJ  KA   Změna rozpočtu</w:t>
      </w:r>
    </w:p>
    <w:p w14:paraId="5915C271" w14:textId="77777777" w:rsidR="00BF45B5" w:rsidRPr="0094533C" w:rsidRDefault="00BF45B5" w:rsidP="00BF45B5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231 0100 00000 0000 0000 23 21 51 69 0000 000 00        16 000,00</w:t>
      </w:r>
    </w:p>
    <w:p w14:paraId="32D159BE" w14:textId="77777777" w:rsidR="00BF45B5" w:rsidRPr="0094533C" w:rsidRDefault="00BF45B5" w:rsidP="0094533C">
      <w:pPr>
        <w:rPr>
          <w:rFonts w:ascii="Arial" w:hAnsi="Arial" w:cs="Arial"/>
        </w:rPr>
      </w:pPr>
    </w:p>
    <w:p w14:paraId="246CAF0F" w14:textId="77777777" w:rsidR="00BF45B5" w:rsidRPr="0094533C" w:rsidRDefault="00BF45B5" w:rsidP="00BF45B5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231 0100 00000 0000 0000 37 45 51 56 0000 000 00         2 000,00</w:t>
      </w:r>
    </w:p>
    <w:p w14:paraId="78848E8A" w14:textId="77777777" w:rsidR="00BF45B5" w:rsidRPr="0094533C" w:rsidRDefault="00BF45B5" w:rsidP="0094533C">
      <w:pPr>
        <w:rPr>
          <w:rFonts w:ascii="Arial" w:hAnsi="Arial" w:cs="Arial"/>
        </w:rPr>
      </w:pPr>
    </w:p>
    <w:p w14:paraId="105D37E6" w14:textId="77777777" w:rsidR="00BF45B5" w:rsidRPr="0094533C" w:rsidRDefault="00BF45B5" w:rsidP="00BF45B5">
      <w:pPr>
        <w:rPr>
          <w:rFonts w:ascii="Arial" w:hAnsi="Arial" w:cs="Arial"/>
        </w:rPr>
      </w:pPr>
      <w:r w:rsidRPr="00A03212">
        <w:rPr>
          <w:rFonts w:ascii="Courier New" w:hAnsi="Courier New" w:cs="Courier New"/>
          <w:i/>
          <w:noProof/>
        </w:rPr>
        <w:t>231 0100 00000 0000 0000 61 71 51 53 0000 000 00         4 000,00</w:t>
      </w:r>
    </w:p>
    <w:p w14:paraId="63363E75" w14:textId="77777777" w:rsidR="00BF45B5" w:rsidRPr="0094533C" w:rsidRDefault="00BF45B5" w:rsidP="0094533C">
      <w:pPr>
        <w:rPr>
          <w:rFonts w:ascii="Arial" w:hAnsi="Arial" w:cs="Arial"/>
        </w:rPr>
      </w:pPr>
    </w:p>
    <w:p w14:paraId="3306E86B" w14:textId="77777777" w:rsidR="00BF45B5" w:rsidRPr="00426821" w:rsidRDefault="00BF45B5" w:rsidP="0094533C">
      <w:pPr>
        <w:rPr>
          <w:rFonts w:ascii="Courier New" w:hAnsi="Courier New" w:cs="Courier New"/>
          <w:i/>
        </w:rPr>
      </w:pPr>
      <w:r w:rsidRPr="00A03212">
        <w:rPr>
          <w:rFonts w:ascii="Courier New" w:hAnsi="Courier New" w:cs="Courier New"/>
          <w:i/>
          <w:noProof/>
        </w:rPr>
        <w:t>231 0100 00000 0000 0000 61 71 51 54 0000 000 00         3 000,00</w:t>
      </w:r>
    </w:p>
    <w:p w14:paraId="2B0F2983" w14:textId="77777777" w:rsidR="00BF45B5" w:rsidRDefault="00BF45B5" w:rsidP="0094533C">
      <w:pPr>
        <w:rPr>
          <w:rFonts w:ascii="Arial" w:hAnsi="Arial" w:cs="Arial"/>
        </w:rPr>
      </w:pPr>
    </w:p>
    <w:p w14:paraId="7FB85BDB" w14:textId="77777777" w:rsidR="00BF45B5" w:rsidRDefault="00BF45B5" w:rsidP="0094533C">
      <w:pPr>
        <w:rPr>
          <w:rFonts w:ascii="Arial" w:hAnsi="Arial" w:cs="Arial"/>
        </w:rPr>
      </w:pPr>
    </w:p>
    <w:p w14:paraId="5EA8D585" w14:textId="77777777" w:rsidR="00BF45B5" w:rsidRDefault="00BF45B5" w:rsidP="0094533C">
      <w:pPr>
        <w:rPr>
          <w:rFonts w:ascii="Arial" w:hAnsi="Arial" w:cs="Arial"/>
        </w:rPr>
      </w:pPr>
    </w:p>
    <w:p w14:paraId="0E143DFD" w14:textId="77777777" w:rsidR="00BF45B5" w:rsidRDefault="00BF45B5" w:rsidP="0094533C">
      <w:pPr>
        <w:rPr>
          <w:rFonts w:ascii="Arial" w:hAnsi="Arial" w:cs="Arial"/>
        </w:rPr>
      </w:pPr>
    </w:p>
    <w:p w14:paraId="399AD140" w14:textId="77777777" w:rsidR="00BF45B5" w:rsidRDefault="00BF45B5" w:rsidP="0094533C">
      <w:pPr>
        <w:rPr>
          <w:rFonts w:ascii="Arial" w:hAnsi="Arial" w:cs="Arial"/>
        </w:rPr>
      </w:pPr>
    </w:p>
    <w:p w14:paraId="035A62E3" w14:textId="77777777" w:rsidR="00BF45B5" w:rsidRDefault="00BF45B5" w:rsidP="0094533C">
      <w:pPr>
        <w:rPr>
          <w:rFonts w:ascii="Arial" w:hAnsi="Arial" w:cs="Arial"/>
        </w:rPr>
      </w:pPr>
    </w:p>
    <w:p w14:paraId="3D9061C0" w14:textId="77777777" w:rsidR="00BF45B5" w:rsidRDefault="00BF45B5" w:rsidP="0094533C">
      <w:pPr>
        <w:rPr>
          <w:rFonts w:ascii="Arial" w:hAnsi="Arial" w:cs="Arial"/>
        </w:rPr>
      </w:pPr>
    </w:p>
    <w:p w14:paraId="30E05CAE" w14:textId="2AC330FE" w:rsidR="00BF45B5" w:rsidRPr="00BF45B5" w:rsidRDefault="00BF45B5" w:rsidP="00BF45B5">
      <w:pPr>
        <w:rPr>
          <w:rFonts w:ascii="Courier New" w:hAnsi="Courier New" w:cs="Courier New"/>
          <w:i/>
        </w:rPr>
      </w:pPr>
      <w:r>
        <w:rPr>
          <w:rFonts w:ascii="Arial" w:hAnsi="Arial" w:cs="Arial"/>
        </w:rPr>
        <w:t xml:space="preserve">Zpracovala: Ing. Adéla Janotová v.r., dne </w:t>
      </w:r>
      <w:r>
        <w:rPr>
          <w:rFonts w:ascii="Arial" w:hAnsi="Arial" w:cs="Arial"/>
        </w:rPr>
        <w:t>11.11.2022</w:t>
      </w:r>
    </w:p>
    <w:p w14:paraId="2A50571A" w14:textId="77777777" w:rsidR="00BF45B5" w:rsidRPr="0094533C" w:rsidRDefault="00BF45B5" w:rsidP="00BF45B5">
      <w:pPr>
        <w:rPr>
          <w:rFonts w:ascii="Arial" w:hAnsi="Arial" w:cs="Arial"/>
        </w:rPr>
      </w:pPr>
    </w:p>
    <w:p w14:paraId="672A5CC1" w14:textId="77777777" w:rsidR="00BF45B5" w:rsidRDefault="00BF45B5" w:rsidP="00BF45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Starosta obce Zdeněk Turek v.r.: </w:t>
      </w:r>
    </w:p>
    <w:p w14:paraId="5F354FEC" w14:textId="77777777" w:rsidR="00BF45B5" w:rsidRDefault="00BF45B5" w:rsidP="00BF45B5">
      <w:pPr>
        <w:rPr>
          <w:rFonts w:ascii="Arial" w:hAnsi="Arial" w:cs="Arial"/>
        </w:rPr>
      </w:pPr>
    </w:p>
    <w:p w14:paraId="1B47FB96" w14:textId="24602E1F" w:rsidR="00BF45B5" w:rsidRPr="0094533C" w:rsidRDefault="00BF45B5" w:rsidP="00BF45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Vyvěšeno dne </w:t>
      </w:r>
      <w:r>
        <w:rPr>
          <w:rFonts w:ascii="Arial" w:hAnsi="Arial" w:cs="Arial"/>
        </w:rPr>
        <w:t>11.11.2022</w:t>
      </w:r>
    </w:p>
    <w:sectPr w:rsidR="00BF45B5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6ECEB" w14:textId="77777777" w:rsidR="00A55F78" w:rsidRDefault="00A55F78">
      <w:r>
        <w:separator/>
      </w:r>
    </w:p>
  </w:endnote>
  <w:endnote w:type="continuationSeparator" w:id="0">
    <w:p w14:paraId="0DCF7813" w14:textId="77777777" w:rsidR="00A55F78" w:rsidRDefault="00A5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8E033" w14:textId="77777777" w:rsidR="00BF45B5" w:rsidRDefault="00BF45B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C1155" w14:textId="77777777" w:rsidR="00BF45B5" w:rsidRDefault="00BF45B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9B1D" w14:textId="77777777" w:rsidR="00BF45B5" w:rsidRDefault="00BF45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95B3" w14:textId="77777777" w:rsidR="00A55F78" w:rsidRDefault="00A55F78">
      <w:r>
        <w:separator/>
      </w:r>
    </w:p>
  </w:footnote>
  <w:footnote w:type="continuationSeparator" w:id="0">
    <w:p w14:paraId="7A7CE656" w14:textId="77777777" w:rsidR="00A55F78" w:rsidRDefault="00A5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8FA4" w14:textId="77777777" w:rsidR="00BF45B5" w:rsidRDefault="00BF45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19BB" w14:textId="77777777" w:rsidR="00BF45B5" w:rsidRDefault="00BF45B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CF1E3" w14:textId="77777777" w:rsidR="00BF45B5" w:rsidRDefault="00BF45B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678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55F78"/>
    <w:rsid w:val="00A931E2"/>
    <w:rsid w:val="00AA0B6A"/>
    <w:rsid w:val="00AB7793"/>
    <w:rsid w:val="00AD4D60"/>
    <w:rsid w:val="00AF1B8B"/>
    <w:rsid w:val="00B22E46"/>
    <w:rsid w:val="00B37F21"/>
    <w:rsid w:val="00B775DF"/>
    <w:rsid w:val="00BA7314"/>
    <w:rsid w:val="00BF45B5"/>
    <w:rsid w:val="00C035AF"/>
    <w:rsid w:val="00C25678"/>
    <w:rsid w:val="00C274CC"/>
    <w:rsid w:val="00C72158"/>
    <w:rsid w:val="00C924E4"/>
    <w:rsid w:val="00CC0D84"/>
    <w:rsid w:val="00D01AE6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327CD"/>
  <w15:chartTrackingRefBased/>
  <w15:docId w15:val="{11CD5E9C-7C41-4258-80F7-368B5EED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ROP.DOT</Template>
  <TotalTime>1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Adéla Brantalová</cp:lastModifiedBy>
  <cp:revision>1</cp:revision>
  <dcterms:created xsi:type="dcterms:W3CDTF">2023-01-25T11:00:00Z</dcterms:created>
  <dcterms:modified xsi:type="dcterms:W3CDTF">2023-01-25T11:01:00Z</dcterms:modified>
</cp:coreProperties>
</file>