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81E4" w14:textId="77777777" w:rsidR="005C1555" w:rsidRPr="0094533C" w:rsidRDefault="005C1555" w:rsidP="007A79C0">
      <w:pPr>
        <w:jc w:val="center"/>
        <w:rPr>
          <w:rFonts w:ascii="Arial" w:hAnsi="Arial" w:cs="Arial"/>
        </w:rPr>
      </w:pPr>
    </w:p>
    <w:p w14:paraId="4ECAD681" w14:textId="77777777" w:rsidR="005C1555" w:rsidRDefault="005C1555" w:rsidP="007A79C0">
      <w:pPr>
        <w:jc w:val="center"/>
        <w:rPr>
          <w:sz w:val="18"/>
          <w:szCs w:val="18"/>
        </w:rPr>
      </w:pPr>
    </w:p>
    <w:p w14:paraId="5693E210" w14:textId="77777777" w:rsidR="005C1555" w:rsidRPr="007A79C0" w:rsidRDefault="005C1555" w:rsidP="007A79C0">
      <w:pPr>
        <w:jc w:val="center"/>
        <w:rPr>
          <w:sz w:val="18"/>
          <w:szCs w:val="18"/>
        </w:rPr>
      </w:pPr>
    </w:p>
    <w:p w14:paraId="0254596E" w14:textId="77777777" w:rsidR="005C1555" w:rsidRPr="0094533C" w:rsidRDefault="005C155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321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78F78DBA" w14:textId="77777777" w:rsidR="005C1555" w:rsidRPr="001713B2" w:rsidRDefault="005C1555" w:rsidP="007A79C0">
      <w:pPr>
        <w:jc w:val="center"/>
        <w:rPr>
          <w:rFonts w:ascii="Arial" w:hAnsi="Arial" w:cs="Arial"/>
          <w:b/>
        </w:rPr>
      </w:pPr>
    </w:p>
    <w:p w14:paraId="4C04FE53" w14:textId="77777777" w:rsidR="005C1555" w:rsidRPr="001713B2" w:rsidRDefault="005C155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A03212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769D9A54" w14:textId="77777777" w:rsidR="005C1555" w:rsidRPr="0094533C" w:rsidRDefault="005C1555" w:rsidP="0094533C">
      <w:pPr>
        <w:rPr>
          <w:rFonts w:ascii="Arial" w:hAnsi="Arial" w:cs="Arial"/>
          <w:b/>
        </w:rPr>
      </w:pPr>
    </w:p>
    <w:p w14:paraId="1736831A" w14:textId="77777777" w:rsidR="005C1555" w:rsidRPr="0094533C" w:rsidRDefault="005C15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47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21503638" w14:textId="77777777" w:rsidR="005C1555" w:rsidRPr="0094533C" w:rsidRDefault="005C15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03212">
        <w:rPr>
          <w:rFonts w:ascii="Arial" w:hAnsi="Arial" w:cs="Arial"/>
          <w:b/>
          <w:noProof/>
        </w:rPr>
        <w:t>16.11.2022</w:t>
      </w:r>
    </w:p>
    <w:p w14:paraId="1D3CB78C" w14:textId="77777777" w:rsidR="005C1555" w:rsidRPr="0094533C" w:rsidRDefault="005C1555" w:rsidP="0094533C">
      <w:pPr>
        <w:rPr>
          <w:rFonts w:ascii="Arial" w:hAnsi="Arial" w:cs="Arial"/>
        </w:rPr>
      </w:pPr>
    </w:p>
    <w:p w14:paraId="3D5A27FD" w14:textId="77777777" w:rsidR="005C1555" w:rsidRPr="0094533C" w:rsidRDefault="005C1555" w:rsidP="0094533C">
      <w:pPr>
        <w:rPr>
          <w:rFonts w:ascii="Arial" w:hAnsi="Arial" w:cs="Arial"/>
        </w:rPr>
      </w:pPr>
    </w:p>
    <w:p w14:paraId="46BCDC3E" w14:textId="77777777" w:rsidR="005C1555" w:rsidRDefault="005C155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0321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565A0D5D" w14:textId="77777777" w:rsidR="005C1555" w:rsidRDefault="005C1555" w:rsidP="0094533C">
      <w:pPr>
        <w:rPr>
          <w:rFonts w:ascii="Arial" w:hAnsi="Arial" w:cs="Arial"/>
        </w:rPr>
      </w:pPr>
    </w:p>
    <w:p w14:paraId="609AF958" w14:textId="77777777" w:rsidR="005C1555" w:rsidRDefault="005C1555" w:rsidP="005C1555">
      <w:bookmarkStart w:id="0" w:name="_Hlk119320709"/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14:paraId="345CA0E7" w14:textId="77777777" w:rsidR="005C1555" w:rsidRDefault="005C1555" w:rsidP="005C1555">
      <w:pPr>
        <w:rPr>
          <w:rFonts w:ascii="Arial" w:hAnsi="Arial" w:cs="Arial"/>
        </w:rPr>
      </w:pPr>
    </w:p>
    <w:p w14:paraId="60958207" w14:textId="7DEC0298" w:rsidR="005C1555" w:rsidRDefault="005C1555" w:rsidP="005C1555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.2022 na základě pověření ZO, usnesení č. 10/4 z roku 2019. </w:t>
      </w:r>
    </w:p>
    <w:bookmarkEnd w:id="0"/>
    <w:p w14:paraId="57BF96A1" w14:textId="77777777" w:rsidR="005C1555" w:rsidRDefault="005C1555" w:rsidP="0094533C">
      <w:pPr>
        <w:rPr>
          <w:rFonts w:ascii="Arial" w:hAnsi="Arial" w:cs="Arial"/>
        </w:rPr>
      </w:pPr>
    </w:p>
    <w:p w14:paraId="6C028344" w14:textId="77777777" w:rsidR="005C1555" w:rsidRPr="0094533C" w:rsidRDefault="005C1555" w:rsidP="0094533C">
      <w:pPr>
        <w:rPr>
          <w:rFonts w:ascii="Arial" w:hAnsi="Arial" w:cs="Arial"/>
        </w:rPr>
      </w:pPr>
    </w:p>
    <w:p w14:paraId="3772AD4F" w14:textId="77777777" w:rsidR="005C1555" w:rsidRPr="0094533C" w:rsidRDefault="005C155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456F6EDD" w14:textId="77777777" w:rsidR="005C1555" w:rsidRPr="0094533C" w:rsidRDefault="005C1555" w:rsidP="0094533C">
      <w:pPr>
        <w:rPr>
          <w:rFonts w:ascii="Arial" w:hAnsi="Arial" w:cs="Arial"/>
        </w:rPr>
      </w:pPr>
    </w:p>
    <w:p w14:paraId="5EFCF2D8" w14:textId="77777777" w:rsidR="005C1555" w:rsidRPr="00426821" w:rsidRDefault="005C1555" w:rsidP="0094533C">
      <w:pPr>
        <w:rPr>
          <w:rFonts w:ascii="Courier New" w:hAnsi="Courier New" w:cs="Courier New"/>
          <w:u w:val="single"/>
        </w:rPr>
      </w:pPr>
      <w:r w:rsidRPr="00A03212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14:paraId="28FD2B27" w14:textId="77777777" w:rsidR="005C1555" w:rsidRPr="00426821" w:rsidRDefault="005C1555" w:rsidP="0094533C">
      <w:pPr>
        <w:rPr>
          <w:rFonts w:ascii="Courier New" w:hAnsi="Courier New" w:cs="Courier New"/>
          <w:i/>
        </w:rPr>
      </w:pPr>
      <w:r w:rsidRPr="00A03212">
        <w:rPr>
          <w:rFonts w:ascii="Courier New" w:hAnsi="Courier New" w:cs="Courier New"/>
          <w:i/>
          <w:noProof/>
        </w:rPr>
        <w:t>231 0100 00000 0000 0000 00 00 41 11 0000 000 00         8 398,24</w:t>
      </w:r>
    </w:p>
    <w:p w14:paraId="136D331D" w14:textId="77777777" w:rsidR="005C1555" w:rsidRDefault="005C1555" w:rsidP="0094533C">
      <w:pPr>
        <w:rPr>
          <w:rFonts w:ascii="Arial" w:hAnsi="Arial" w:cs="Arial"/>
        </w:rPr>
      </w:pPr>
    </w:p>
    <w:p w14:paraId="5F4E9EFF" w14:textId="77777777" w:rsidR="005C1555" w:rsidRDefault="005C1555" w:rsidP="0094533C">
      <w:pPr>
        <w:rPr>
          <w:rFonts w:ascii="Arial" w:hAnsi="Arial" w:cs="Arial"/>
        </w:rPr>
      </w:pPr>
    </w:p>
    <w:p w14:paraId="66369711" w14:textId="77777777" w:rsidR="005C1555" w:rsidRDefault="005C1555" w:rsidP="0094533C">
      <w:pPr>
        <w:rPr>
          <w:rFonts w:ascii="Arial" w:hAnsi="Arial" w:cs="Arial"/>
        </w:rPr>
      </w:pPr>
    </w:p>
    <w:p w14:paraId="574E5FBC" w14:textId="77777777" w:rsidR="005C1555" w:rsidRDefault="005C1555" w:rsidP="0094533C">
      <w:pPr>
        <w:rPr>
          <w:rFonts w:ascii="Arial" w:hAnsi="Arial" w:cs="Arial"/>
        </w:rPr>
      </w:pPr>
    </w:p>
    <w:p w14:paraId="74BB9319" w14:textId="77777777" w:rsidR="005C1555" w:rsidRDefault="005C1555" w:rsidP="0094533C">
      <w:pPr>
        <w:rPr>
          <w:rFonts w:ascii="Arial" w:hAnsi="Arial" w:cs="Arial"/>
        </w:rPr>
      </w:pPr>
    </w:p>
    <w:p w14:paraId="379C625A" w14:textId="1258DA56" w:rsidR="005C1555" w:rsidRPr="007B477B" w:rsidRDefault="005C1555" w:rsidP="005C1555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16.11.2022</w:t>
      </w:r>
    </w:p>
    <w:p w14:paraId="0575D9C3" w14:textId="77777777" w:rsidR="005C1555" w:rsidRDefault="005C1555" w:rsidP="005C1555">
      <w:pPr>
        <w:rPr>
          <w:rFonts w:ascii="Arial" w:hAnsi="Arial" w:cs="Arial"/>
        </w:rPr>
      </w:pPr>
    </w:p>
    <w:p w14:paraId="152FB0C2" w14:textId="77777777" w:rsidR="005C1555" w:rsidRDefault="005C1555" w:rsidP="005C1555">
      <w:pPr>
        <w:rPr>
          <w:rFonts w:ascii="Arial" w:hAnsi="Arial" w:cs="Arial"/>
        </w:rPr>
      </w:pPr>
    </w:p>
    <w:p w14:paraId="619CCEAD" w14:textId="77777777" w:rsidR="005C1555" w:rsidRPr="0094533C" w:rsidRDefault="005C1555" w:rsidP="005C1555">
      <w:pPr>
        <w:rPr>
          <w:rFonts w:ascii="Arial" w:hAnsi="Arial" w:cs="Arial"/>
        </w:rPr>
      </w:pPr>
    </w:p>
    <w:p w14:paraId="57B1B8A2" w14:textId="77777777" w:rsidR="005C1555" w:rsidRDefault="005C1555" w:rsidP="005C1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14:paraId="58050D5F" w14:textId="77777777" w:rsidR="005C1555" w:rsidRDefault="005C1555" w:rsidP="005C1555">
      <w:pPr>
        <w:rPr>
          <w:rFonts w:ascii="Arial" w:hAnsi="Arial" w:cs="Arial"/>
        </w:rPr>
      </w:pPr>
    </w:p>
    <w:p w14:paraId="40AF53F5" w14:textId="06239781" w:rsidR="005C1555" w:rsidRPr="0094533C" w:rsidRDefault="005C1555" w:rsidP="0094533C">
      <w:pPr>
        <w:rPr>
          <w:rFonts w:ascii="Arial" w:hAnsi="Arial" w:cs="Arial"/>
        </w:rPr>
      </w:pPr>
      <w:r>
        <w:rPr>
          <w:rFonts w:ascii="Arial" w:hAnsi="Arial" w:cs="Arial"/>
        </w:rPr>
        <w:t>Vyvěšeno dne</w:t>
      </w:r>
      <w:r>
        <w:rPr>
          <w:rFonts w:ascii="Arial" w:hAnsi="Arial" w:cs="Arial"/>
        </w:rPr>
        <w:t xml:space="preserve"> 16.11.2022</w:t>
      </w:r>
    </w:p>
    <w:p w14:paraId="2134AEB4" w14:textId="77777777" w:rsidR="005C1555" w:rsidRPr="0094533C" w:rsidRDefault="005C1555">
      <w:pPr>
        <w:rPr>
          <w:rFonts w:ascii="Arial" w:hAnsi="Arial" w:cs="Arial"/>
          <w:b/>
        </w:rPr>
      </w:pPr>
    </w:p>
    <w:sectPr w:rsidR="005C155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A433" w14:textId="77777777" w:rsidR="00CF162B" w:rsidRDefault="00CF162B">
      <w:r>
        <w:separator/>
      </w:r>
    </w:p>
  </w:endnote>
  <w:endnote w:type="continuationSeparator" w:id="0">
    <w:p w14:paraId="11C53FFE" w14:textId="77777777" w:rsidR="00CF162B" w:rsidRDefault="00CF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4C53" w14:textId="77777777" w:rsidR="005C1555" w:rsidRDefault="005C15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D1A6" w14:textId="77777777" w:rsidR="005C1555" w:rsidRDefault="005C15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701C" w14:textId="77777777" w:rsidR="005C1555" w:rsidRDefault="005C15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C03A" w14:textId="77777777" w:rsidR="00CF162B" w:rsidRDefault="00CF162B">
      <w:r>
        <w:separator/>
      </w:r>
    </w:p>
  </w:footnote>
  <w:footnote w:type="continuationSeparator" w:id="0">
    <w:p w14:paraId="4C89EAEF" w14:textId="77777777" w:rsidR="00CF162B" w:rsidRDefault="00CF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D420" w14:textId="77777777" w:rsidR="005C1555" w:rsidRDefault="005C15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AE91" w14:textId="77777777" w:rsidR="005C1555" w:rsidRDefault="005C15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4BAA" w14:textId="77777777" w:rsidR="005C1555" w:rsidRDefault="005C15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0"/>
    <w:rsid w:val="00027A75"/>
    <w:rsid w:val="000D09FE"/>
    <w:rsid w:val="000D0F78"/>
    <w:rsid w:val="000E57E5"/>
    <w:rsid w:val="00117DC9"/>
    <w:rsid w:val="001266B3"/>
    <w:rsid w:val="00130B00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C1555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CF162B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42E9C"/>
  <w15:chartTrackingRefBased/>
  <w15:docId w15:val="{553E4041-80CF-4B5C-AA21-599CF8F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2023-01-25T11:01:00Z</dcterms:created>
  <dcterms:modified xsi:type="dcterms:W3CDTF">2023-01-25T11:02:00Z</dcterms:modified>
</cp:coreProperties>
</file>